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8E4C" w14:textId="119F4C5B" w:rsidR="00667F7B" w:rsidRDefault="00667F7B" w:rsidP="00667F7B">
      <w:bookmarkStart w:id="0" w:name="Dato"/>
      <w:bookmarkStart w:id="1" w:name="Titel"/>
      <w:bookmarkEnd w:id="0"/>
      <w:bookmarkEnd w:id="1"/>
    </w:p>
    <w:p w14:paraId="27410604" w14:textId="10930D84" w:rsidR="00667F7B" w:rsidRDefault="00667F7B" w:rsidP="00667F7B"/>
    <w:p w14:paraId="747A2FEE" w14:textId="1069F89B" w:rsidR="00667F7B" w:rsidRDefault="00667F7B" w:rsidP="00667F7B"/>
    <w:p w14:paraId="4C73003D" w14:textId="4FE7D388" w:rsidR="00667F7B" w:rsidRDefault="00667F7B" w:rsidP="00667F7B">
      <w:bookmarkStart w:id="2" w:name="_GoBack"/>
      <w:bookmarkEnd w:id="2"/>
    </w:p>
    <w:p w14:paraId="06CA1B91" w14:textId="10CBFCCE" w:rsidR="00297DB3" w:rsidRPr="004E1D2E" w:rsidRDefault="00342E30" w:rsidP="00D4242A">
      <w:pPr>
        <w:pStyle w:val="Titel"/>
        <w:ind w:right="-1051"/>
        <w:rPr>
          <w:color w:val="auto"/>
        </w:rPr>
      </w:pPr>
      <w:r>
        <w:rPr>
          <w:color w:val="auto"/>
        </w:rPr>
        <w:t>A</w:t>
      </w:r>
      <w:r w:rsidR="004E1D2E" w:rsidRPr="004E1D2E">
        <w:rPr>
          <w:color w:val="auto"/>
        </w:rPr>
        <w:t xml:space="preserve">nmodning om dispensation </w:t>
      </w:r>
      <w:r w:rsidR="008D63C2">
        <w:rPr>
          <w:color w:val="auto"/>
        </w:rPr>
        <w:t>til</w:t>
      </w:r>
      <w:r w:rsidR="004E1D2E" w:rsidRPr="004E1D2E">
        <w:rPr>
          <w:color w:val="auto"/>
        </w:rPr>
        <w:t xml:space="preserve"> brug af erhvervsdata</w:t>
      </w:r>
    </w:p>
    <w:p w14:paraId="6C4D255E" w14:textId="77777777" w:rsidR="00250CA7" w:rsidRDefault="00250CA7" w:rsidP="004E1D2E">
      <w:pPr>
        <w:sectPr w:rsidR="00250CA7" w:rsidSect="00667F7B">
          <w:footerReference w:type="default" r:id="rId8"/>
          <w:footerReference w:type="first" r:id="rId9"/>
          <w:pgSz w:w="11906" w:h="16838" w:code="9"/>
          <w:pgMar w:top="-1418" w:right="3119" w:bottom="737" w:left="1191" w:header="454" w:footer="454" w:gutter="0"/>
          <w:cols w:space="708"/>
          <w:titlePg/>
          <w:docGrid w:linePitch="360"/>
        </w:sectPr>
      </w:pPr>
    </w:p>
    <w:p w14:paraId="38BD2984" w14:textId="2BEADDD6" w:rsidR="00242E97" w:rsidRPr="00667F7B" w:rsidRDefault="00E25F6A" w:rsidP="004E1D2E">
      <w:pPr>
        <w:rPr>
          <w:rFonts w:ascii="Georgia" w:hAnsi="Georgia"/>
          <w:sz w:val="21"/>
        </w:rPr>
      </w:pPr>
      <w:r w:rsidRPr="00667F7B">
        <w:rPr>
          <w:rFonts w:ascii="Georgia" w:hAnsi="Georgia"/>
          <w:sz w:val="21"/>
        </w:rPr>
        <w:t>a</w:t>
      </w:r>
      <w:r w:rsidR="00242E97" w:rsidRPr="00667F7B">
        <w:rPr>
          <w:rFonts w:ascii="Georgia" w:hAnsi="Georgia"/>
          <w:sz w:val="21"/>
        </w:rPr>
        <w:t>f</w:t>
      </w:r>
    </w:p>
    <w:p w14:paraId="204B5B70" w14:textId="77777777" w:rsidR="00BE17F8" w:rsidRPr="00667F7B" w:rsidRDefault="00BE17F8" w:rsidP="004E1D2E">
      <w:pPr>
        <w:rPr>
          <w:rFonts w:ascii="Georgia" w:hAnsi="Georgia"/>
          <w:sz w:val="21"/>
        </w:rPr>
      </w:pPr>
    </w:p>
    <w:p w14:paraId="30BB673A" w14:textId="6C44A3C3" w:rsidR="00242E97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>Konsulentvirksomhed</w:t>
      </w:r>
    </w:p>
    <w:p w14:paraId="0ECE1A6D" w14:textId="1A3EB493" w:rsidR="00BE17F8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>CVR-</w:t>
      </w:r>
      <w:proofErr w:type="spellStart"/>
      <w:r w:rsidRPr="00667F7B">
        <w:rPr>
          <w:rFonts w:ascii="Georgia" w:hAnsi="Georgia"/>
          <w:i/>
          <w:color w:val="FF0000"/>
          <w:sz w:val="21"/>
        </w:rPr>
        <w:t>nr</w:t>
      </w:r>
      <w:proofErr w:type="spellEnd"/>
      <w:r w:rsidRPr="00667F7B">
        <w:rPr>
          <w:rFonts w:ascii="Georgia" w:hAnsi="Georgia"/>
          <w:i/>
          <w:color w:val="FF0000"/>
          <w:sz w:val="21"/>
        </w:rPr>
        <w:t xml:space="preserve"> XXXXXXXX</w:t>
      </w:r>
    </w:p>
    <w:p w14:paraId="66FFC7BD" w14:textId="66A84638" w:rsidR="00BE17F8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 xml:space="preserve">Navn, </w:t>
      </w:r>
      <w:r w:rsidR="00667F7B" w:rsidRPr="00667F7B">
        <w:rPr>
          <w:rFonts w:ascii="Georgia" w:hAnsi="Georgia"/>
          <w:i/>
          <w:color w:val="FF0000"/>
          <w:sz w:val="21"/>
        </w:rPr>
        <w:t>Direktør</w:t>
      </w:r>
    </w:p>
    <w:p w14:paraId="1FF28CAE" w14:textId="40D8ED7A" w:rsidR="00BE17F8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>Adresse</w:t>
      </w:r>
    </w:p>
    <w:p w14:paraId="5D1B413A" w14:textId="79A23B16" w:rsidR="00BE17F8" w:rsidRDefault="00BE17F8" w:rsidP="004E1D2E"/>
    <w:p w14:paraId="5FC1C635" w14:textId="62C22C63" w:rsidR="00BE17F8" w:rsidRPr="00667F7B" w:rsidRDefault="00BE17F8" w:rsidP="004E1D2E">
      <w:pPr>
        <w:rPr>
          <w:rFonts w:ascii="Georgia" w:hAnsi="Georgia"/>
          <w:sz w:val="21"/>
        </w:rPr>
      </w:pPr>
      <w:r w:rsidRPr="00667F7B">
        <w:rPr>
          <w:rFonts w:ascii="Georgia" w:hAnsi="Georgia"/>
          <w:sz w:val="21"/>
        </w:rPr>
        <w:t>(herefter kaldet ”Konsulentvirksomheden”)</w:t>
      </w:r>
    </w:p>
    <w:p w14:paraId="17A07BEF" w14:textId="0ECFF22F" w:rsidR="00BE17F8" w:rsidRPr="00667F7B" w:rsidRDefault="00E25F6A" w:rsidP="004E1D2E">
      <w:pPr>
        <w:rPr>
          <w:rFonts w:ascii="Georgia" w:hAnsi="Georgia"/>
          <w:sz w:val="21"/>
        </w:rPr>
      </w:pPr>
      <w:r w:rsidRPr="00667F7B">
        <w:rPr>
          <w:rFonts w:ascii="Georgia" w:hAnsi="Georgia"/>
          <w:sz w:val="21"/>
        </w:rPr>
        <w:t>i forbindelse med</w:t>
      </w:r>
      <w:r w:rsidR="00BE17F8" w:rsidRPr="00667F7B">
        <w:rPr>
          <w:rFonts w:ascii="Georgia" w:hAnsi="Georgia"/>
          <w:sz w:val="21"/>
        </w:rPr>
        <w:t xml:space="preserve"> en </w:t>
      </w:r>
      <w:r w:rsidR="00342E30">
        <w:rPr>
          <w:rFonts w:ascii="Georgia" w:hAnsi="Georgia"/>
          <w:sz w:val="21"/>
        </w:rPr>
        <w:t>konsulentopgave for</w:t>
      </w:r>
    </w:p>
    <w:p w14:paraId="60C75402" w14:textId="59EECA55" w:rsidR="00BE17F8" w:rsidRPr="00667F7B" w:rsidRDefault="00BE17F8" w:rsidP="004E1D2E">
      <w:pPr>
        <w:rPr>
          <w:rFonts w:ascii="Georgia" w:hAnsi="Georgia"/>
          <w:sz w:val="21"/>
        </w:rPr>
      </w:pPr>
    </w:p>
    <w:p w14:paraId="38D51784" w14:textId="50AC3A73" w:rsidR="00BE17F8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>Offentlig institution</w:t>
      </w:r>
      <w:r w:rsidR="00BE46E1">
        <w:rPr>
          <w:rFonts w:ascii="Georgia" w:hAnsi="Georgia"/>
          <w:i/>
          <w:color w:val="FF0000"/>
          <w:sz w:val="21"/>
        </w:rPr>
        <w:t xml:space="preserve"> / Interesseorganisation…</w:t>
      </w:r>
    </w:p>
    <w:p w14:paraId="2344E335" w14:textId="2D9D47D6" w:rsidR="00BE17F8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>CVR-</w:t>
      </w:r>
      <w:proofErr w:type="spellStart"/>
      <w:r w:rsidRPr="00667F7B">
        <w:rPr>
          <w:rFonts w:ascii="Georgia" w:hAnsi="Georgia"/>
          <w:i/>
          <w:color w:val="FF0000"/>
          <w:sz w:val="21"/>
        </w:rPr>
        <w:t>nr</w:t>
      </w:r>
      <w:proofErr w:type="spellEnd"/>
      <w:r w:rsidRPr="00667F7B">
        <w:rPr>
          <w:rFonts w:ascii="Georgia" w:hAnsi="Georgia"/>
          <w:i/>
          <w:color w:val="FF0000"/>
          <w:sz w:val="21"/>
        </w:rPr>
        <w:t xml:space="preserve"> XXXXXXXX</w:t>
      </w:r>
    </w:p>
    <w:p w14:paraId="39DE0D3B" w14:textId="533E5F53" w:rsidR="00BE17F8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 xml:space="preserve">Navn, </w:t>
      </w:r>
    </w:p>
    <w:p w14:paraId="1ADBC414" w14:textId="4E2DCDF8" w:rsidR="00BE17F8" w:rsidRPr="00667F7B" w:rsidRDefault="00BE17F8" w:rsidP="004E1D2E">
      <w:pPr>
        <w:rPr>
          <w:rFonts w:ascii="Georgia" w:hAnsi="Georgia"/>
          <w:i/>
          <w:color w:val="FF0000"/>
          <w:sz w:val="21"/>
        </w:rPr>
      </w:pPr>
      <w:r w:rsidRPr="00667F7B">
        <w:rPr>
          <w:rFonts w:ascii="Georgia" w:hAnsi="Georgia"/>
          <w:i/>
          <w:color w:val="FF0000"/>
          <w:sz w:val="21"/>
        </w:rPr>
        <w:t>Adresse</w:t>
      </w:r>
    </w:p>
    <w:p w14:paraId="4E439489" w14:textId="52FD1424" w:rsidR="00BE17F8" w:rsidRPr="00667F7B" w:rsidRDefault="00BE17F8" w:rsidP="004E1D2E">
      <w:pPr>
        <w:rPr>
          <w:rFonts w:ascii="Georgia" w:hAnsi="Georgia"/>
          <w:sz w:val="21"/>
        </w:rPr>
      </w:pPr>
    </w:p>
    <w:p w14:paraId="51FA780D" w14:textId="7F1F3C47" w:rsidR="00BE17F8" w:rsidRPr="00667F7B" w:rsidRDefault="00BE17F8" w:rsidP="004E1D2E">
      <w:pPr>
        <w:rPr>
          <w:rFonts w:ascii="Georgia" w:hAnsi="Georgia"/>
          <w:sz w:val="21"/>
        </w:rPr>
      </w:pPr>
      <w:r w:rsidRPr="00667F7B">
        <w:rPr>
          <w:rFonts w:ascii="Georgia" w:hAnsi="Georgia"/>
          <w:sz w:val="21"/>
        </w:rPr>
        <w:t>(herefter kaldet ”</w:t>
      </w:r>
      <w:r w:rsidR="00250CA7" w:rsidRPr="00667F7B">
        <w:rPr>
          <w:rFonts w:ascii="Georgia" w:hAnsi="Georgia"/>
          <w:sz w:val="21"/>
        </w:rPr>
        <w:t>Dataansvarlig Institution</w:t>
      </w:r>
      <w:r w:rsidRPr="00667F7B">
        <w:rPr>
          <w:rFonts w:ascii="Georgia" w:hAnsi="Georgia"/>
          <w:sz w:val="21"/>
        </w:rPr>
        <w:t>”)</w:t>
      </w:r>
    </w:p>
    <w:p w14:paraId="1099DF23" w14:textId="77777777" w:rsidR="00250CA7" w:rsidRPr="00667F7B" w:rsidRDefault="00250CA7" w:rsidP="004E1D2E">
      <w:pPr>
        <w:rPr>
          <w:rFonts w:ascii="Georgia" w:hAnsi="Georgia"/>
          <w:sz w:val="21"/>
        </w:rPr>
        <w:sectPr w:rsidR="00250CA7" w:rsidRPr="00667F7B" w:rsidSect="00250CA7">
          <w:type w:val="continuous"/>
          <w:pgSz w:w="11906" w:h="16838" w:code="9"/>
          <w:pgMar w:top="-1418" w:right="1416" w:bottom="737" w:left="1191" w:header="454" w:footer="454" w:gutter="0"/>
          <w:cols w:num="2" w:space="708"/>
          <w:titlePg/>
          <w:docGrid w:linePitch="360"/>
        </w:sectPr>
      </w:pPr>
    </w:p>
    <w:p w14:paraId="5B3B64B1" w14:textId="669F840D" w:rsidR="00BE17F8" w:rsidRPr="00667F7B" w:rsidRDefault="00BE17F8" w:rsidP="004E1D2E">
      <w:pPr>
        <w:rPr>
          <w:rFonts w:ascii="Georgia" w:hAnsi="Georgia"/>
          <w:sz w:val="21"/>
        </w:rPr>
      </w:pPr>
    </w:p>
    <w:p w14:paraId="11851D48" w14:textId="53F48C3E" w:rsidR="00342E30" w:rsidRPr="00342E30" w:rsidRDefault="00342E30" w:rsidP="00342E30">
      <w:pPr>
        <w:rPr>
          <w:rFonts w:ascii="Georgia" w:hAnsi="Georgia"/>
          <w:sz w:val="21"/>
        </w:rPr>
      </w:pPr>
      <w:r w:rsidRPr="00342E30">
        <w:rPr>
          <w:rFonts w:ascii="Georgia" w:hAnsi="Georgia"/>
          <w:sz w:val="21"/>
        </w:rPr>
        <w:t xml:space="preserve">Det bekræftes hermed at </w:t>
      </w:r>
      <w:r>
        <w:rPr>
          <w:rFonts w:ascii="Georgia" w:hAnsi="Georgia"/>
          <w:sz w:val="21"/>
        </w:rPr>
        <w:t>Dataansvarlig Institution</w:t>
      </w:r>
      <w:r w:rsidRPr="00342E30">
        <w:rPr>
          <w:rFonts w:ascii="Georgia" w:hAnsi="Georgia"/>
          <w:sz w:val="21"/>
        </w:rPr>
        <w:t xml:space="preserve"> har indgået en konsulent-kontrakt med </w:t>
      </w:r>
      <w:r>
        <w:rPr>
          <w:rFonts w:ascii="Georgia" w:hAnsi="Georgia"/>
          <w:sz w:val="21"/>
        </w:rPr>
        <w:t>Konsulentvirksomheden</w:t>
      </w:r>
      <w:r w:rsidRPr="00342E30">
        <w:rPr>
          <w:rFonts w:ascii="Georgia" w:hAnsi="Georgia"/>
          <w:sz w:val="21"/>
        </w:rPr>
        <w:t xml:space="preserve"> om gennemførelse af projekt [</w:t>
      </w:r>
      <w:r w:rsidRPr="00342E30">
        <w:rPr>
          <w:rFonts w:ascii="Georgia" w:hAnsi="Georgia"/>
          <w:i/>
          <w:color w:val="FF0000"/>
          <w:sz w:val="21"/>
        </w:rPr>
        <w:t>projektnummer</w:t>
      </w:r>
      <w:r w:rsidRPr="00342E30">
        <w:rPr>
          <w:rFonts w:ascii="Georgia" w:hAnsi="Georgia"/>
          <w:sz w:val="21"/>
        </w:rPr>
        <w:t>] om [</w:t>
      </w:r>
      <w:r w:rsidRPr="00342E30">
        <w:rPr>
          <w:rFonts w:ascii="Georgia" w:hAnsi="Georgia"/>
          <w:i/>
          <w:color w:val="FF0000"/>
          <w:sz w:val="21"/>
        </w:rPr>
        <w:t>projekttitel</w:t>
      </w:r>
      <w:r w:rsidRPr="00342E30">
        <w:rPr>
          <w:rFonts w:ascii="Georgia" w:hAnsi="Georgia"/>
          <w:sz w:val="21"/>
        </w:rPr>
        <w:t>] for</w:t>
      </w:r>
      <w:r>
        <w:rPr>
          <w:rFonts w:ascii="Georgia" w:hAnsi="Georgia"/>
          <w:sz w:val="21"/>
        </w:rPr>
        <w:t xml:space="preserve"> Dataansvarlig Institution</w:t>
      </w:r>
      <w:r w:rsidRPr="00342E30">
        <w:rPr>
          <w:rFonts w:ascii="Georgia" w:hAnsi="Georgia"/>
          <w:sz w:val="21"/>
        </w:rPr>
        <w:t>.</w:t>
      </w:r>
    </w:p>
    <w:p w14:paraId="3AC10595" w14:textId="77777777" w:rsidR="00342E30" w:rsidRPr="00342E30" w:rsidRDefault="00342E30" w:rsidP="00342E30">
      <w:pPr>
        <w:rPr>
          <w:rFonts w:ascii="Georgia" w:hAnsi="Georgia"/>
          <w:sz w:val="21"/>
        </w:rPr>
      </w:pPr>
      <w:r w:rsidRPr="00342E30">
        <w:rPr>
          <w:rFonts w:ascii="Georgia" w:hAnsi="Georgia"/>
          <w:sz w:val="21"/>
        </w:rPr>
        <w:t xml:space="preserve"> </w:t>
      </w:r>
    </w:p>
    <w:p w14:paraId="1A000856" w14:textId="77777777" w:rsidR="00342E30" w:rsidRPr="00342E30" w:rsidRDefault="00342E30" w:rsidP="00342E30">
      <w:pPr>
        <w:rPr>
          <w:rFonts w:ascii="Georgia" w:hAnsi="Georgia"/>
          <w:sz w:val="21"/>
        </w:rPr>
      </w:pPr>
      <w:r w:rsidRPr="00342E30">
        <w:rPr>
          <w:rFonts w:ascii="Georgia" w:hAnsi="Georgia"/>
          <w:sz w:val="21"/>
        </w:rPr>
        <w:t>Formålet med analysen er [</w:t>
      </w:r>
      <w:r w:rsidRPr="00342E30">
        <w:rPr>
          <w:rFonts w:ascii="Georgia" w:hAnsi="Georgia"/>
          <w:i/>
          <w:color w:val="FF0000"/>
          <w:sz w:val="21"/>
        </w:rPr>
        <w:t>kort og præcis beskrivelse</w:t>
      </w:r>
      <w:r w:rsidRPr="00342E30">
        <w:rPr>
          <w:rFonts w:ascii="Georgia" w:hAnsi="Georgia"/>
          <w:sz w:val="21"/>
        </w:rPr>
        <w:t>].</w:t>
      </w:r>
    </w:p>
    <w:p w14:paraId="0E4C919A" w14:textId="77777777" w:rsidR="00342E30" w:rsidRPr="00342E30" w:rsidRDefault="00342E30" w:rsidP="00342E30">
      <w:pPr>
        <w:rPr>
          <w:rFonts w:ascii="Georgia" w:hAnsi="Georgia"/>
          <w:sz w:val="21"/>
        </w:rPr>
      </w:pPr>
      <w:r w:rsidRPr="00342E30">
        <w:rPr>
          <w:rFonts w:ascii="Georgia" w:hAnsi="Georgia"/>
          <w:sz w:val="21"/>
        </w:rPr>
        <w:t xml:space="preserve"> </w:t>
      </w:r>
    </w:p>
    <w:p w14:paraId="2A7A89ED" w14:textId="6B6311CB" w:rsidR="00342E30" w:rsidRPr="00342E30" w:rsidRDefault="00342E30" w:rsidP="00342E30">
      <w:pPr>
        <w:rPr>
          <w:rFonts w:ascii="Georgia" w:hAnsi="Georgia"/>
          <w:sz w:val="21"/>
        </w:rPr>
      </w:pPr>
      <w:r w:rsidRPr="00342E30">
        <w:rPr>
          <w:rFonts w:ascii="Georgia" w:hAnsi="Georgia"/>
          <w:sz w:val="21"/>
        </w:rPr>
        <w:t xml:space="preserve">Opgaven betyder, at </w:t>
      </w:r>
      <w:r>
        <w:rPr>
          <w:rFonts w:ascii="Georgia" w:hAnsi="Georgia"/>
          <w:sz w:val="21"/>
        </w:rPr>
        <w:t>Dataansvarlig Institution</w:t>
      </w:r>
      <w:r w:rsidRPr="00342E30">
        <w:rPr>
          <w:rFonts w:ascii="Georgia" w:hAnsi="Georgia"/>
          <w:sz w:val="21"/>
        </w:rPr>
        <w:t xml:space="preserve"> har behov for anvendelse af data, der beskriver [</w:t>
      </w:r>
      <w:r w:rsidRPr="00342E30">
        <w:rPr>
          <w:rFonts w:ascii="Georgia" w:hAnsi="Georgia"/>
          <w:i/>
          <w:color w:val="FF0000"/>
          <w:sz w:val="21"/>
        </w:rPr>
        <w:t>dataområde inden for erhvervsdata fx. Iværksættere i DK</w:t>
      </w:r>
      <w:r w:rsidRPr="00342E30">
        <w:rPr>
          <w:rFonts w:ascii="Georgia" w:hAnsi="Georgia"/>
          <w:sz w:val="21"/>
        </w:rPr>
        <w:t xml:space="preserve">]. </w:t>
      </w:r>
      <w:r>
        <w:rPr>
          <w:rFonts w:ascii="Georgia" w:hAnsi="Georgia"/>
          <w:sz w:val="21"/>
        </w:rPr>
        <w:t>Dataansvarlig Institution</w:t>
      </w:r>
      <w:r w:rsidRPr="00342E30">
        <w:rPr>
          <w:rFonts w:ascii="Georgia" w:hAnsi="Georgia"/>
          <w:sz w:val="21"/>
        </w:rPr>
        <w:t xml:space="preserve"> er i den forbindelse blevet oplyst af </w:t>
      </w:r>
      <w:r>
        <w:rPr>
          <w:rFonts w:ascii="Georgia" w:hAnsi="Georgia"/>
          <w:sz w:val="21"/>
        </w:rPr>
        <w:t>Konsulent</w:t>
      </w:r>
      <w:r w:rsidRPr="00342E30">
        <w:rPr>
          <w:rFonts w:ascii="Georgia" w:hAnsi="Georgia"/>
          <w:sz w:val="21"/>
        </w:rPr>
        <w:t>virksomhed</w:t>
      </w:r>
      <w:r>
        <w:rPr>
          <w:rFonts w:ascii="Georgia" w:hAnsi="Georgia"/>
          <w:sz w:val="21"/>
        </w:rPr>
        <w:t>en</w:t>
      </w:r>
      <w:r w:rsidRPr="00342E30">
        <w:rPr>
          <w:rFonts w:ascii="Georgia" w:hAnsi="Georgia"/>
          <w:sz w:val="21"/>
        </w:rPr>
        <w:t>, at de har b</w:t>
      </w:r>
      <w:r>
        <w:rPr>
          <w:rFonts w:ascii="Georgia" w:hAnsi="Georgia"/>
          <w:sz w:val="21"/>
        </w:rPr>
        <w:t>ehov for anvendelse af [</w:t>
      </w:r>
      <w:r w:rsidRPr="00342E30">
        <w:rPr>
          <w:rFonts w:ascii="Georgia" w:hAnsi="Georgia"/>
          <w:i/>
          <w:color w:val="FF0000"/>
          <w:sz w:val="21"/>
        </w:rPr>
        <w:t>angiv registre og afgrænset periode per register, eksempelvis FIRM2016, etc.</w:t>
      </w:r>
      <w:r w:rsidRPr="00342E30">
        <w:rPr>
          <w:rFonts w:ascii="Georgia" w:hAnsi="Georgia"/>
          <w:sz w:val="21"/>
        </w:rPr>
        <w:t>].</w:t>
      </w:r>
    </w:p>
    <w:p w14:paraId="3A0A1FCA" w14:textId="77777777" w:rsidR="00342E30" w:rsidRPr="00342E30" w:rsidRDefault="00342E30" w:rsidP="00342E30">
      <w:pPr>
        <w:rPr>
          <w:rFonts w:ascii="Georgia" w:hAnsi="Georgia"/>
          <w:sz w:val="21"/>
        </w:rPr>
      </w:pPr>
    </w:p>
    <w:p w14:paraId="3172684B" w14:textId="20BF2A56" w:rsidR="00342E30" w:rsidRPr="00342E30" w:rsidRDefault="00342E30" w:rsidP="00342E3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Derfor </w:t>
      </w:r>
      <w:r w:rsidRPr="00342E30">
        <w:rPr>
          <w:rFonts w:ascii="Georgia" w:hAnsi="Georgia"/>
          <w:sz w:val="21"/>
        </w:rPr>
        <w:t xml:space="preserve">anmoder </w:t>
      </w:r>
      <w:r>
        <w:rPr>
          <w:rFonts w:ascii="Georgia" w:hAnsi="Georgia"/>
          <w:sz w:val="21"/>
        </w:rPr>
        <w:t>D</w:t>
      </w:r>
      <w:r w:rsidRPr="00342E30">
        <w:rPr>
          <w:rFonts w:ascii="Georgia" w:hAnsi="Georgia"/>
          <w:sz w:val="21"/>
        </w:rPr>
        <w:t xml:space="preserve">ataansvarlig </w:t>
      </w:r>
      <w:r>
        <w:rPr>
          <w:rFonts w:ascii="Georgia" w:hAnsi="Georgia"/>
          <w:sz w:val="21"/>
        </w:rPr>
        <w:t>I</w:t>
      </w:r>
      <w:r w:rsidRPr="00342E30">
        <w:rPr>
          <w:rFonts w:ascii="Georgia" w:hAnsi="Georgia"/>
          <w:sz w:val="21"/>
        </w:rPr>
        <w:t xml:space="preserve">nstitution </w:t>
      </w:r>
      <w:r>
        <w:rPr>
          <w:rFonts w:ascii="Georgia" w:hAnsi="Georgia"/>
          <w:sz w:val="21"/>
        </w:rPr>
        <w:t>h</w:t>
      </w:r>
      <w:r w:rsidRPr="00342E30">
        <w:rPr>
          <w:rFonts w:ascii="Georgia" w:hAnsi="Georgia"/>
          <w:sz w:val="21"/>
        </w:rPr>
        <w:t xml:space="preserve">ermed Danmarks Statistik om dispensation </w:t>
      </w:r>
      <w:r>
        <w:rPr>
          <w:rFonts w:ascii="Georgia" w:hAnsi="Georgia"/>
          <w:sz w:val="21"/>
        </w:rPr>
        <w:t xml:space="preserve">til </w:t>
      </w:r>
      <w:r w:rsidRPr="00342E30">
        <w:rPr>
          <w:rFonts w:ascii="Georgia" w:hAnsi="Georgia"/>
          <w:sz w:val="21"/>
        </w:rPr>
        <w:t xml:space="preserve">at </w:t>
      </w:r>
      <w:r>
        <w:rPr>
          <w:rFonts w:ascii="Georgia" w:hAnsi="Georgia"/>
          <w:sz w:val="21"/>
        </w:rPr>
        <w:t>K</w:t>
      </w:r>
      <w:r w:rsidRPr="00342E30">
        <w:rPr>
          <w:rFonts w:ascii="Georgia" w:hAnsi="Georgia"/>
          <w:sz w:val="21"/>
        </w:rPr>
        <w:t>onsulentvirksomhed</w:t>
      </w:r>
      <w:r>
        <w:rPr>
          <w:rFonts w:ascii="Georgia" w:hAnsi="Georgia"/>
          <w:sz w:val="21"/>
        </w:rPr>
        <w:t>en</w:t>
      </w:r>
      <w:r w:rsidRPr="00342E30">
        <w:rPr>
          <w:rFonts w:ascii="Georgia" w:hAnsi="Georgia"/>
          <w:sz w:val="21"/>
        </w:rPr>
        <w:t xml:space="preserve"> </w:t>
      </w:r>
      <w:r>
        <w:rPr>
          <w:rFonts w:ascii="Georgia" w:hAnsi="Georgia"/>
          <w:sz w:val="21"/>
        </w:rPr>
        <w:t xml:space="preserve">kan </w:t>
      </w:r>
      <w:r w:rsidRPr="00342E30">
        <w:rPr>
          <w:rFonts w:ascii="Georgia" w:hAnsi="Georgia"/>
          <w:sz w:val="21"/>
        </w:rPr>
        <w:t xml:space="preserve">få adgang til </w:t>
      </w:r>
      <w:r>
        <w:rPr>
          <w:rFonts w:ascii="Georgia" w:hAnsi="Georgia"/>
          <w:sz w:val="21"/>
        </w:rPr>
        <w:t>ovenstående erhvervsdata i forbindelse med dette konkrete projekt</w:t>
      </w:r>
      <w:r w:rsidRPr="00342E30">
        <w:rPr>
          <w:rFonts w:ascii="Georgia" w:hAnsi="Georgia"/>
          <w:sz w:val="21"/>
        </w:rPr>
        <w:t>.</w:t>
      </w:r>
    </w:p>
    <w:p w14:paraId="0D17CBE8" w14:textId="77777777" w:rsidR="00342E30" w:rsidRPr="00342E30" w:rsidRDefault="00342E30" w:rsidP="00342E30">
      <w:pPr>
        <w:rPr>
          <w:rFonts w:ascii="Georgia" w:hAnsi="Georgia"/>
          <w:sz w:val="21"/>
        </w:rPr>
      </w:pPr>
      <w:r w:rsidRPr="00342E30">
        <w:rPr>
          <w:rFonts w:ascii="Georgia" w:hAnsi="Georgia"/>
          <w:sz w:val="21"/>
        </w:rPr>
        <w:t xml:space="preserve"> </w:t>
      </w:r>
    </w:p>
    <w:p w14:paraId="35505301" w14:textId="1462E61B" w:rsidR="00E25F6A" w:rsidRPr="00667F7B" w:rsidRDefault="00342E30" w:rsidP="00342E30">
      <w:pPr>
        <w:rPr>
          <w:rFonts w:ascii="Georgia" w:hAnsi="Georgia"/>
          <w:sz w:val="21"/>
        </w:rPr>
      </w:pPr>
      <w:r w:rsidRPr="00342E30">
        <w:rPr>
          <w:rFonts w:ascii="Georgia" w:hAnsi="Georgia"/>
          <w:sz w:val="21"/>
        </w:rPr>
        <w:t xml:space="preserve">Som dataansvarlig står </w:t>
      </w:r>
      <w:r>
        <w:rPr>
          <w:rFonts w:ascii="Georgia" w:hAnsi="Georgia"/>
          <w:sz w:val="21"/>
        </w:rPr>
        <w:t>D</w:t>
      </w:r>
      <w:r w:rsidRPr="00342E30">
        <w:rPr>
          <w:rFonts w:ascii="Georgia" w:hAnsi="Georgia"/>
          <w:sz w:val="21"/>
        </w:rPr>
        <w:t xml:space="preserve">ataansvarlig </w:t>
      </w:r>
      <w:r>
        <w:rPr>
          <w:rFonts w:ascii="Georgia" w:hAnsi="Georgia"/>
          <w:sz w:val="21"/>
        </w:rPr>
        <w:t>I</w:t>
      </w:r>
      <w:r w:rsidRPr="00342E30">
        <w:rPr>
          <w:rFonts w:ascii="Georgia" w:hAnsi="Georgia"/>
          <w:sz w:val="21"/>
        </w:rPr>
        <w:t xml:space="preserve">nstitution] inde for </w:t>
      </w:r>
      <w:r>
        <w:rPr>
          <w:rFonts w:ascii="Georgia" w:hAnsi="Georgia"/>
          <w:sz w:val="21"/>
        </w:rPr>
        <w:t>K</w:t>
      </w:r>
      <w:r w:rsidRPr="00342E30">
        <w:rPr>
          <w:rFonts w:ascii="Georgia" w:hAnsi="Georgia"/>
          <w:sz w:val="21"/>
        </w:rPr>
        <w:t>onsulentvirksomhed</w:t>
      </w:r>
      <w:r>
        <w:rPr>
          <w:rFonts w:ascii="Georgia" w:hAnsi="Georgia"/>
          <w:sz w:val="21"/>
        </w:rPr>
        <w:t>ens</w:t>
      </w:r>
      <w:r w:rsidRPr="00342E30">
        <w:rPr>
          <w:rFonts w:ascii="Georgia" w:hAnsi="Georgia"/>
          <w:sz w:val="21"/>
        </w:rPr>
        <w:t xml:space="preserve"> sikkerhedsmæssige korrekte anvendelse af data.</w:t>
      </w:r>
    </w:p>
    <w:p w14:paraId="58B22C8C" w14:textId="77777777" w:rsidR="00250CA7" w:rsidRDefault="00250CA7" w:rsidP="00A42B1D"/>
    <w:p w14:paraId="29F033E7" w14:textId="77777777" w:rsidR="00E25F6A" w:rsidRPr="00E25F6A" w:rsidRDefault="00E25F6A" w:rsidP="00A42B1D"/>
    <w:p w14:paraId="661853AB" w14:textId="77777777" w:rsidR="00A42B1D" w:rsidRDefault="00A42B1D" w:rsidP="00A42B1D">
      <w:pPr>
        <w:keepNext/>
        <w:keepLines/>
        <w:spacing w:line="0" w:lineRule="atLeast"/>
        <w:ind w:right="1928"/>
        <w:rPr>
          <w:rFonts w:ascii="Frutiger" w:hAnsi="Frutiger"/>
          <w:b/>
          <w:sz w:val="18"/>
        </w:rPr>
      </w:pPr>
    </w:p>
    <w:p w14:paraId="4E4EA694" w14:textId="77777777" w:rsidR="00A42B1D" w:rsidRDefault="00A42B1D" w:rsidP="00A42B1D">
      <w:pPr>
        <w:keepNext/>
        <w:keepLines/>
        <w:spacing w:line="0" w:lineRule="atLeast"/>
        <w:ind w:right="1928"/>
        <w:rPr>
          <w:rFonts w:ascii="Frutiger" w:hAnsi="Frutiger"/>
          <w:b/>
          <w:sz w:val="18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227"/>
      </w:tblGrid>
      <w:tr w:rsidR="00A42B1D" w:rsidRPr="004D0170" w14:paraId="75940F9C" w14:textId="77777777" w:rsidTr="00A42B1D">
        <w:trPr>
          <w:cantSplit/>
          <w:trHeight w:val="223"/>
        </w:trPr>
        <w:tc>
          <w:tcPr>
            <w:tcW w:w="5047" w:type="dxa"/>
            <w:tcBorders>
              <w:top w:val="single" w:sz="6" w:space="0" w:color="000000"/>
            </w:tcBorders>
          </w:tcPr>
          <w:p w14:paraId="3A596557" w14:textId="4E26D432" w:rsidR="00A42B1D" w:rsidRPr="00A63729" w:rsidRDefault="00E25F6A" w:rsidP="00E25F6A">
            <w:pPr>
              <w:pStyle w:val="ch"/>
              <w:rPr>
                <w:rFonts w:ascii="Charter" w:hAnsi="Charter"/>
                <w:b/>
              </w:rPr>
            </w:pPr>
            <w:r w:rsidRPr="00667F7B">
              <w:rPr>
                <w:rFonts w:ascii="Georgia" w:hAnsi="Georgia"/>
                <w:sz w:val="21"/>
              </w:rPr>
              <w:t>D</w:t>
            </w:r>
            <w:r w:rsidR="00A42B1D" w:rsidRPr="00667F7B">
              <w:rPr>
                <w:rFonts w:ascii="Georgia" w:hAnsi="Georgia"/>
                <w:sz w:val="21"/>
              </w:rPr>
              <w:t>ato</w:t>
            </w:r>
          </w:p>
        </w:tc>
        <w:tc>
          <w:tcPr>
            <w:tcW w:w="227" w:type="dxa"/>
            <w:tcBorders>
              <w:top w:val="single" w:sz="6" w:space="0" w:color="000000"/>
            </w:tcBorders>
          </w:tcPr>
          <w:p w14:paraId="129191D3" w14:textId="77777777" w:rsidR="00A42B1D" w:rsidRPr="004D0170" w:rsidRDefault="00A42B1D" w:rsidP="005A714C">
            <w:pPr>
              <w:keepNext/>
              <w:keepLines/>
              <w:spacing w:line="0" w:lineRule="atLeast"/>
              <w:ind w:right="1928"/>
              <w:rPr>
                <w:rFonts w:ascii="Frutiger" w:hAnsi="Frutiger"/>
                <w:b/>
                <w:sz w:val="18"/>
              </w:rPr>
            </w:pPr>
          </w:p>
        </w:tc>
      </w:tr>
      <w:tr w:rsidR="00A42B1D" w:rsidRPr="004D0170" w14:paraId="6EA38273" w14:textId="77777777" w:rsidTr="00A42B1D">
        <w:trPr>
          <w:cantSplit/>
          <w:trHeight w:val="482"/>
        </w:trPr>
        <w:tc>
          <w:tcPr>
            <w:tcW w:w="5047" w:type="dxa"/>
          </w:tcPr>
          <w:p w14:paraId="4C27CA35" w14:textId="77777777" w:rsidR="00A42B1D" w:rsidRDefault="00A42B1D" w:rsidP="005A714C">
            <w:pPr>
              <w:keepNext/>
              <w:keepLines/>
              <w:spacing w:line="0" w:lineRule="atLeast"/>
              <w:ind w:right="1928"/>
              <w:rPr>
                <w:rFonts w:ascii="Frutiger" w:hAnsi="Frutiger"/>
                <w:b/>
                <w:sz w:val="18"/>
              </w:rPr>
            </w:pPr>
          </w:p>
          <w:p w14:paraId="2D853AE2" w14:textId="77777777" w:rsidR="00A42B1D" w:rsidRPr="004D0170" w:rsidRDefault="00A42B1D" w:rsidP="005A714C">
            <w:pPr>
              <w:keepNext/>
              <w:keepLines/>
              <w:spacing w:line="0" w:lineRule="atLeast"/>
              <w:ind w:right="1928"/>
              <w:rPr>
                <w:rFonts w:ascii="Frutiger" w:hAnsi="Frutiger"/>
                <w:b/>
                <w:sz w:val="18"/>
              </w:rPr>
            </w:pPr>
          </w:p>
        </w:tc>
        <w:tc>
          <w:tcPr>
            <w:tcW w:w="227" w:type="dxa"/>
          </w:tcPr>
          <w:p w14:paraId="6B30AB98" w14:textId="77777777" w:rsidR="00A42B1D" w:rsidRPr="004D0170" w:rsidRDefault="00A42B1D" w:rsidP="005A714C">
            <w:pPr>
              <w:keepNext/>
              <w:keepLines/>
              <w:spacing w:line="0" w:lineRule="atLeast"/>
              <w:ind w:right="1928"/>
              <w:rPr>
                <w:rFonts w:ascii="Frutiger" w:hAnsi="Frutiger"/>
                <w:b/>
                <w:sz w:val="18"/>
              </w:rPr>
            </w:pPr>
          </w:p>
          <w:p w14:paraId="4533C89A" w14:textId="77777777" w:rsidR="00A42B1D" w:rsidRPr="004D0170" w:rsidRDefault="00A42B1D" w:rsidP="005A714C">
            <w:pPr>
              <w:keepNext/>
              <w:keepLines/>
              <w:spacing w:line="0" w:lineRule="atLeast"/>
              <w:ind w:right="1928"/>
              <w:rPr>
                <w:rFonts w:ascii="Frutiger" w:hAnsi="Frutiger"/>
                <w:b/>
                <w:sz w:val="18"/>
              </w:rPr>
            </w:pPr>
          </w:p>
        </w:tc>
      </w:tr>
      <w:tr w:rsidR="00A42B1D" w:rsidRPr="00A63729" w14:paraId="5A265C36" w14:textId="77777777" w:rsidTr="00A42B1D">
        <w:trPr>
          <w:cantSplit/>
          <w:trHeight w:val="482"/>
        </w:trPr>
        <w:tc>
          <w:tcPr>
            <w:tcW w:w="5047" w:type="dxa"/>
            <w:tcBorders>
              <w:top w:val="single" w:sz="6" w:space="0" w:color="000000"/>
            </w:tcBorders>
          </w:tcPr>
          <w:p w14:paraId="11D07310" w14:textId="7DB5F566" w:rsidR="00A42B1D" w:rsidRPr="00A42B1D" w:rsidRDefault="00342E30" w:rsidP="00342E30">
            <w:pPr>
              <w:pStyle w:val="ch"/>
              <w:ind w:right="630"/>
              <w:rPr>
                <w:b/>
                <w:i/>
                <w:szCs w:val="18"/>
              </w:rPr>
            </w:pPr>
            <w:r w:rsidRPr="00342E30">
              <w:rPr>
                <w:rFonts w:ascii="Georgia" w:hAnsi="Georgia"/>
                <w:sz w:val="21"/>
              </w:rPr>
              <w:t xml:space="preserve">På vegne af </w:t>
            </w:r>
            <w:r>
              <w:rPr>
                <w:rFonts w:ascii="Georgia" w:hAnsi="Georgia"/>
                <w:sz w:val="21"/>
              </w:rPr>
              <w:t>Dataansvarlig</w:t>
            </w:r>
            <w:r w:rsidRPr="00342E30">
              <w:rPr>
                <w:rFonts w:ascii="Georgia" w:hAnsi="Georgia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I</w:t>
            </w:r>
            <w:r w:rsidRPr="00342E30">
              <w:rPr>
                <w:rFonts w:ascii="Georgia" w:hAnsi="Georgia"/>
                <w:sz w:val="21"/>
              </w:rPr>
              <w:t>nstitution</w:t>
            </w:r>
          </w:p>
        </w:tc>
        <w:tc>
          <w:tcPr>
            <w:tcW w:w="227" w:type="dxa"/>
            <w:tcBorders>
              <w:top w:val="single" w:sz="6" w:space="0" w:color="000000"/>
            </w:tcBorders>
          </w:tcPr>
          <w:p w14:paraId="04DAD4E7" w14:textId="77777777" w:rsidR="00A42B1D" w:rsidRPr="00A63729" w:rsidRDefault="00A42B1D" w:rsidP="005A714C">
            <w:pPr>
              <w:keepNext/>
              <w:keepLines/>
              <w:spacing w:line="0" w:lineRule="atLeast"/>
              <w:ind w:right="1928"/>
              <w:rPr>
                <w:rFonts w:ascii="Frutiger" w:hAnsi="Frutiger"/>
                <w:b/>
                <w:sz w:val="18"/>
                <w:szCs w:val="18"/>
              </w:rPr>
            </w:pPr>
          </w:p>
        </w:tc>
      </w:tr>
    </w:tbl>
    <w:p w14:paraId="0CAC6999" w14:textId="77777777" w:rsidR="00A42B1D" w:rsidRPr="00BC64B2" w:rsidRDefault="00A42B1D" w:rsidP="00A42B1D">
      <w:pPr>
        <w:rPr>
          <w:rFonts w:ascii="Georgia" w:hAnsi="Georgia"/>
          <w:sz w:val="21"/>
          <w:szCs w:val="21"/>
        </w:rPr>
      </w:pPr>
    </w:p>
    <w:sectPr w:rsidR="00A42B1D" w:rsidRPr="00BC64B2" w:rsidSect="00250CA7">
      <w:type w:val="continuous"/>
      <w:pgSz w:w="11906" w:h="16838" w:code="9"/>
      <w:pgMar w:top="-1418" w:right="2125" w:bottom="737" w:left="119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8019" w14:textId="77777777" w:rsidR="007B1E6A" w:rsidRDefault="007B1E6A">
      <w:r>
        <w:separator/>
      </w:r>
    </w:p>
  </w:endnote>
  <w:endnote w:type="continuationSeparator" w:id="0">
    <w:p w14:paraId="45AE9071" w14:textId="77777777" w:rsidR="007B1E6A" w:rsidRDefault="007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3E62" w14:textId="1FCAE019" w:rsidR="007B1E6A" w:rsidRDefault="007B1E6A">
    <w:pPr>
      <w:pStyle w:val="Sidefod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50CA7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90215"/>
      <w:docPartObj>
        <w:docPartGallery w:val="Page Numbers (Bottom of Page)"/>
        <w:docPartUnique/>
      </w:docPartObj>
    </w:sdtPr>
    <w:sdtEndPr/>
    <w:sdtContent>
      <w:p w14:paraId="69522018" w14:textId="7F9D0764" w:rsidR="00250CA7" w:rsidRDefault="00250CA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6E7">
          <w:rPr>
            <w:noProof/>
          </w:rPr>
          <w:t>1</w:t>
        </w:r>
        <w:r>
          <w:fldChar w:fldCharType="end"/>
        </w:r>
      </w:p>
    </w:sdtContent>
  </w:sdt>
  <w:p w14:paraId="5BDDDC1D" w14:textId="77777777" w:rsidR="00250CA7" w:rsidRDefault="00250C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AE41" w14:textId="77777777" w:rsidR="007B1E6A" w:rsidRDefault="007B1E6A">
      <w:r>
        <w:separator/>
      </w:r>
    </w:p>
  </w:footnote>
  <w:footnote w:type="continuationSeparator" w:id="0">
    <w:p w14:paraId="1B0201D3" w14:textId="77777777" w:rsidR="007B1E6A" w:rsidRDefault="007B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9890F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9A41F8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4F7447"/>
    <w:multiLevelType w:val="hybridMultilevel"/>
    <w:tmpl w:val="4B74F93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ugerinitialer" w:val="PBA"/>
    <w:docVar w:name="Brugernavn" w:val="Pernille Bang"/>
    <w:docVar w:name="Brugertlf" w:val="39 17 31 36"/>
    <w:docVar w:name="Fax" w:val="Udefineret"/>
    <w:docVar w:name="Kontor" w:val="Forskning og Metode"/>
    <w:docVar w:name="Kontornr" w:val="13"/>
    <w:docVar w:name="KontorUK" w:val="Research Services"/>
    <w:docVar w:name="Lønnr" w:val="O3314"/>
    <w:docVar w:name="Sektion" w:val="Generel forskningsservice"/>
    <w:docVar w:name="Stilling" w:val="Fuldmægtig"/>
    <w:docVar w:name="StillingUK" w:val="Head of Section"/>
  </w:docVars>
  <w:rsids>
    <w:rsidRoot w:val="009B60F5"/>
    <w:rsid w:val="000058F8"/>
    <w:rsid w:val="0001729E"/>
    <w:rsid w:val="00026634"/>
    <w:rsid w:val="00052789"/>
    <w:rsid w:val="0008760E"/>
    <w:rsid w:val="000B3930"/>
    <w:rsid w:val="000B3D3E"/>
    <w:rsid w:val="000C6B51"/>
    <w:rsid w:val="000E5685"/>
    <w:rsid w:val="000E7A4E"/>
    <w:rsid w:val="00140F27"/>
    <w:rsid w:val="00144DD1"/>
    <w:rsid w:val="0014501F"/>
    <w:rsid w:val="0014756A"/>
    <w:rsid w:val="001A6EB7"/>
    <w:rsid w:val="001B378B"/>
    <w:rsid w:val="001E58A0"/>
    <w:rsid w:val="001F0454"/>
    <w:rsid w:val="00206F1A"/>
    <w:rsid w:val="00242E97"/>
    <w:rsid w:val="00250CA7"/>
    <w:rsid w:val="00256853"/>
    <w:rsid w:val="00267878"/>
    <w:rsid w:val="00275FAB"/>
    <w:rsid w:val="00297DB3"/>
    <w:rsid w:val="002D48CC"/>
    <w:rsid w:val="002E06E7"/>
    <w:rsid w:val="0032639A"/>
    <w:rsid w:val="00335ACB"/>
    <w:rsid w:val="00341972"/>
    <w:rsid w:val="00342E30"/>
    <w:rsid w:val="00355035"/>
    <w:rsid w:val="00356736"/>
    <w:rsid w:val="00361391"/>
    <w:rsid w:val="003D501A"/>
    <w:rsid w:val="0041195A"/>
    <w:rsid w:val="0043766A"/>
    <w:rsid w:val="00451051"/>
    <w:rsid w:val="00456C73"/>
    <w:rsid w:val="004665B4"/>
    <w:rsid w:val="004718C6"/>
    <w:rsid w:val="0047632C"/>
    <w:rsid w:val="00477135"/>
    <w:rsid w:val="00482DD5"/>
    <w:rsid w:val="00497D22"/>
    <w:rsid w:val="004C202B"/>
    <w:rsid w:val="004C3CC8"/>
    <w:rsid w:val="004E1D2E"/>
    <w:rsid w:val="004E2B46"/>
    <w:rsid w:val="005368E7"/>
    <w:rsid w:val="00540F34"/>
    <w:rsid w:val="00555A9F"/>
    <w:rsid w:val="00570A16"/>
    <w:rsid w:val="00590714"/>
    <w:rsid w:val="005B7F25"/>
    <w:rsid w:val="005F3FA6"/>
    <w:rsid w:val="0061523F"/>
    <w:rsid w:val="00622641"/>
    <w:rsid w:val="006521FC"/>
    <w:rsid w:val="00665DD1"/>
    <w:rsid w:val="00667F7B"/>
    <w:rsid w:val="00684DE5"/>
    <w:rsid w:val="00686325"/>
    <w:rsid w:val="006B33B8"/>
    <w:rsid w:val="006C0AA5"/>
    <w:rsid w:val="006D0702"/>
    <w:rsid w:val="006F6BAF"/>
    <w:rsid w:val="0071532C"/>
    <w:rsid w:val="0072790C"/>
    <w:rsid w:val="0074288E"/>
    <w:rsid w:val="00794728"/>
    <w:rsid w:val="007A4613"/>
    <w:rsid w:val="007B1E6A"/>
    <w:rsid w:val="007D0EAE"/>
    <w:rsid w:val="007D2182"/>
    <w:rsid w:val="007E023A"/>
    <w:rsid w:val="007F783A"/>
    <w:rsid w:val="0084448F"/>
    <w:rsid w:val="00850199"/>
    <w:rsid w:val="008B115C"/>
    <w:rsid w:val="008D63C2"/>
    <w:rsid w:val="008D6AA1"/>
    <w:rsid w:val="008E14A8"/>
    <w:rsid w:val="008E4105"/>
    <w:rsid w:val="008E56FF"/>
    <w:rsid w:val="008F2D30"/>
    <w:rsid w:val="00912357"/>
    <w:rsid w:val="009211DB"/>
    <w:rsid w:val="0093684F"/>
    <w:rsid w:val="009469D3"/>
    <w:rsid w:val="00954A35"/>
    <w:rsid w:val="00964B2A"/>
    <w:rsid w:val="00994876"/>
    <w:rsid w:val="009B60F5"/>
    <w:rsid w:val="009D1F5F"/>
    <w:rsid w:val="009F58E7"/>
    <w:rsid w:val="00A10E58"/>
    <w:rsid w:val="00A14DCA"/>
    <w:rsid w:val="00A3679C"/>
    <w:rsid w:val="00A367F5"/>
    <w:rsid w:val="00A42B1D"/>
    <w:rsid w:val="00A63729"/>
    <w:rsid w:val="00A8384B"/>
    <w:rsid w:val="00AA4A7B"/>
    <w:rsid w:val="00AD259B"/>
    <w:rsid w:val="00AF4B58"/>
    <w:rsid w:val="00AF560E"/>
    <w:rsid w:val="00B13FE3"/>
    <w:rsid w:val="00B16138"/>
    <w:rsid w:val="00B86A71"/>
    <w:rsid w:val="00B94783"/>
    <w:rsid w:val="00BA17CE"/>
    <w:rsid w:val="00BA39B9"/>
    <w:rsid w:val="00BC64B2"/>
    <w:rsid w:val="00BE17F8"/>
    <w:rsid w:val="00BE46E1"/>
    <w:rsid w:val="00BE7203"/>
    <w:rsid w:val="00C10AAF"/>
    <w:rsid w:val="00C22694"/>
    <w:rsid w:val="00C41A5D"/>
    <w:rsid w:val="00C70F13"/>
    <w:rsid w:val="00C80962"/>
    <w:rsid w:val="00C90568"/>
    <w:rsid w:val="00C93E52"/>
    <w:rsid w:val="00CA24C7"/>
    <w:rsid w:val="00CA33EC"/>
    <w:rsid w:val="00CB28E9"/>
    <w:rsid w:val="00CC072D"/>
    <w:rsid w:val="00CC447B"/>
    <w:rsid w:val="00CD2032"/>
    <w:rsid w:val="00CF7377"/>
    <w:rsid w:val="00D0502E"/>
    <w:rsid w:val="00D1145E"/>
    <w:rsid w:val="00D21466"/>
    <w:rsid w:val="00D3222A"/>
    <w:rsid w:val="00D34ADC"/>
    <w:rsid w:val="00D4242A"/>
    <w:rsid w:val="00D55194"/>
    <w:rsid w:val="00D86FDE"/>
    <w:rsid w:val="00D9231F"/>
    <w:rsid w:val="00DB077A"/>
    <w:rsid w:val="00DB4312"/>
    <w:rsid w:val="00DC25DF"/>
    <w:rsid w:val="00DD3A63"/>
    <w:rsid w:val="00DF3A2F"/>
    <w:rsid w:val="00E02F1C"/>
    <w:rsid w:val="00E10432"/>
    <w:rsid w:val="00E218C8"/>
    <w:rsid w:val="00E25F6A"/>
    <w:rsid w:val="00E41B02"/>
    <w:rsid w:val="00E63CE1"/>
    <w:rsid w:val="00EC13F9"/>
    <w:rsid w:val="00EC230F"/>
    <w:rsid w:val="00F00F17"/>
    <w:rsid w:val="00F07F45"/>
    <w:rsid w:val="00F22527"/>
    <w:rsid w:val="00F33E46"/>
    <w:rsid w:val="00F90DBD"/>
    <w:rsid w:val="00FA2AAE"/>
    <w:rsid w:val="00FC0127"/>
    <w:rsid w:val="00FE732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1C1A35"/>
  <w15:docId w15:val="{A3F3B238-006C-478A-8CAF-E04FE37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C7"/>
    <w:pPr>
      <w:jc w:val="both"/>
    </w:pPr>
    <w:rPr>
      <w:rFonts w:ascii="Charter" w:hAnsi="Charter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3679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3679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8E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rsid w:val="00451051"/>
    <w:rPr>
      <w:rFonts w:ascii="Frutiger" w:hAnsi="Frutiger"/>
      <w:sz w:val="18"/>
    </w:rPr>
  </w:style>
  <w:style w:type="character" w:styleId="Sidetal">
    <w:name w:val="page number"/>
    <w:basedOn w:val="Standardskrifttypeiafsnit"/>
    <w:rsid w:val="00665DD1"/>
  </w:style>
  <w:style w:type="paragraph" w:customStyle="1" w:styleId="Navn">
    <w:name w:val="Navn"/>
    <w:basedOn w:val="Normal"/>
    <w:rsid w:val="0014756A"/>
    <w:pPr>
      <w:spacing w:after="120"/>
    </w:pPr>
  </w:style>
  <w:style w:type="paragraph" w:customStyle="1" w:styleId="Dintitel">
    <w:name w:val="Dintitel"/>
    <w:basedOn w:val="Normal"/>
    <w:rsid w:val="0014756A"/>
    <w:rPr>
      <w:sz w:val="18"/>
    </w:rPr>
  </w:style>
  <w:style w:type="paragraph" w:styleId="Titel">
    <w:name w:val="Title"/>
    <w:basedOn w:val="Normal"/>
    <w:next w:val="Normal"/>
    <w:qFormat/>
    <w:rsid w:val="00F22527"/>
    <w:pPr>
      <w:spacing w:before="520" w:after="360"/>
      <w:outlineLvl w:val="0"/>
    </w:pPr>
    <w:rPr>
      <w:rFonts w:cs="Arial"/>
      <w:b/>
      <w:bCs/>
      <w:color w:val="0000FF"/>
      <w:kern w:val="28"/>
      <w:szCs w:val="32"/>
    </w:rPr>
  </w:style>
  <w:style w:type="paragraph" w:styleId="Opstilling-punkttegn">
    <w:name w:val="List Bullet"/>
    <w:basedOn w:val="Normal"/>
    <w:autoRedefine/>
    <w:rsid w:val="00C70F13"/>
    <w:pPr>
      <w:numPr>
        <w:numId w:val="2"/>
      </w:numPr>
    </w:pPr>
  </w:style>
  <w:style w:type="paragraph" w:styleId="Opstilling-talellerbogst">
    <w:name w:val="List Number"/>
    <w:basedOn w:val="Normal"/>
    <w:rsid w:val="00C70F13"/>
    <w:pPr>
      <w:numPr>
        <w:numId w:val="4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A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A63"/>
    <w:rPr>
      <w:rFonts w:ascii="Tahoma" w:hAnsi="Tahoma" w:cs="Tahoma"/>
      <w:sz w:val="16"/>
      <w:szCs w:val="16"/>
    </w:rPr>
  </w:style>
  <w:style w:type="paragraph" w:customStyle="1" w:styleId="ch">
    <w:name w:val="ch"/>
    <w:basedOn w:val="Normal"/>
    <w:rsid w:val="00A63729"/>
    <w:pPr>
      <w:keepNext/>
      <w:keepLines/>
      <w:spacing w:line="0" w:lineRule="atLeast"/>
      <w:ind w:right="1928"/>
    </w:pPr>
    <w:rPr>
      <w:rFonts w:ascii="Frutiger" w:hAnsi="Frutiger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63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63C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63C2"/>
    <w:rPr>
      <w:rFonts w:ascii="Charter" w:hAnsi="Charter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63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63C2"/>
    <w:rPr>
      <w:rFonts w:ascii="Charter" w:hAnsi="Charter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242E97"/>
    <w:rPr>
      <w:color w:val="808080"/>
    </w:rPr>
  </w:style>
  <w:style w:type="paragraph" w:styleId="Listeafsnit">
    <w:name w:val="List Paragraph"/>
    <w:basedOn w:val="Normal"/>
    <w:uiPriority w:val="34"/>
    <w:qFormat/>
    <w:rsid w:val="008D6AA1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250CA7"/>
    <w:rPr>
      <w:rFonts w:ascii="Charter" w:hAnsi="Charter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5796-5842-41A7-B25C-64FBC00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DsBrev.dotm</Template>
  <TotalTime>0</TotalTime>
  <Pages>1</Pages>
  <Words>156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Danmarks Statistik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Pernille Bang</dc:creator>
  <cp:lastModifiedBy>Birgitte Ask</cp:lastModifiedBy>
  <cp:revision>2</cp:revision>
  <cp:lastPrinted>2014-12-19T11:12:00Z</cp:lastPrinted>
  <dcterms:created xsi:type="dcterms:W3CDTF">2021-10-29T13:02:00Z</dcterms:created>
  <dcterms:modified xsi:type="dcterms:W3CDTF">2021-10-29T13:02:00Z</dcterms:modified>
</cp:coreProperties>
</file>