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8E" w:rsidRDefault="00CF4972" w:rsidP="008B404D">
      <w:pPr>
        <w:pStyle w:val="Tab"/>
      </w:pPr>
      <w:bookmarkStart w:id="0" w:name="DST"/>
      <w:bookmarkEnd w:id="0"/>
      <w:r>
        <w:t>Danmarks Statistik</w:t>
      </w:r>
      <w:r w:rsidR="00FB7F6A">
        <w:t>,</w:t>
      </w:r>
      <w:r w:rsidR="00F75E10">
        <w:t xml:space="preserve"> </w:t>
      </w:r>
      <w:bookmarkStart w:id="1" w:name="Kontor"/>
      <w:bookmarkEnd w:id="1"/>
      <w:r w:rsidR="00B726CE">
        <w:t>Velfærd</w:t>
      </w:r>
      <w:r w:rsidR="00435850">
        <w:tab/>
      </w:r>
      <w:bookmarkStart w:id="2" w:name="Dato"/>
      <w:bookmarkEnd w:id="2"/>
      <w:r w:rsidR="00D720BF">
        <w:fldChar w:fldCharType="begin" w:fldLock="1"/>
      </w:r>
      <w:r w:rsidR="00D720BF">
        <w:instrText xml:space="preserve"> TIME \@ "d. MMMM yyyy" </w:instrText>
      </w:r>
      <w:r w:rsidR="00D720BF">
        <w:fldChar w:fldCharType="separate"/>
      </w:r>
      <w:r w:rsidR="00B726CE">
        <w:rPr>
          <w:noProof/>
        </w:rPr>
        <w:t>10. februar 2012</w:t>
      </w:r>
      <w:r w:rsidR="00D720BF">
        <w:fldChar w:fldCharType="end"/>
      </w:r>
    </w:p>
    <w:p w:rsidR="00CF4972" w:rsidRDefault="00B726CE" w:rsidP="008B404D">
      <w:pPr>
        <w:pStyle w:val="Tab"/>
      </w:pPr>
      <w:bookmarkStart w:id="3" w:name="Sektion"/>
      <w:bookmarkEnd w:id="3"/>
      <w:r>
        <w:t>Indkomster</w:t>
      </w:r>
      <w:r w:rsidR="009F78B2">
        <w:tab/>
      </w:r>
      <w:bookmarkStart w:id="4" w:name="Brugerinitial"/>
      <w:bookmarkEnd w:id="4"/>
      <w:r>
        <w:t>PLT</w:t>
      </w:r>
      <w:r w:rsidR="009F78B2">
        <w:t>/-</w:t>
      </w:r>
    </w:p>
    <w:p w:rsidR="00CF4972" w:rsidRDefault="009F78B2" w:rsidP="009F78B2">
      <w:pPr>
        <w:pStyle w:val="Tab"/>
        <w:tabs>
          <w:tab w:val="left" w:pos="4253"/>
        </w:tabs>
      </w:pPr>
      <w:r>
        <w:tab/>
      </w:r>
      <w:bookmarkStart w:id="5" w:name="Udkast"/>
      <w:bookmarkEnd w:id="5"/>
      <w:r>
        <w:tab/>
        <w:t xml:space="preserve">Akt.nr. </w:t>
      </w:r>
      <w:bookmarkStart w:id="6" w:name="Journalnr"/>
      <w:bookmarkEnd w:id="6"/>
      <w:sdt>
        <w:sdtPr>
          <w:alias w:val="Kategori"/>
          <w:tag w:val=""/>
          <w:id w:val="-1653440760"/>
          <w:placeholder>
            <w:docPart w:val="E46BDA995F424DE9A2757746C130D2A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726CE">
            <w:t>3532000</w:t>
          </w:r>
        </w:sdtContent>
      </w:sdt>
    </w:p>
    <w:p w:rsidR="00CF4972" w:rsidRDefault="00CF4972" w:rsidP="00CF4972"/>
    <w:p w:rsidR="006914C1" w:rsidRDefault="006914C1" w:rsidP="00D64D4D">
      <w:pPr>
        <w:tabs>
          <w:tab w:val="left" w:pos="426"/>
        </w:tabs>
      </w:pPr>
      <w:r>
        <w:t>Til</w:t>
      </w:r>
      <w:r>
        <w:tab/>
      </w:r>
      <w:bookmarkStart w:id="7" w:name="Til"/>
      <w:bookmarkEnd w:id="7"/>
    </w:p>
    <w:p w:rsidR="006914C1" w:rsidRDefault="006914C1" w:rsidP="00CF4972">
      <w:pPr>
        <w:sectPr w:rsidR="006914C1" w:rsidSect="00CF4972">
          <w:footerReference w:type="default" r:id="rId10"/>
          <w:footerReference w:type="first" r:id="rId11"/>
          <w:pgSz w:w="11906" w:h="16838" w:code="9"/>
          <w:pgMar w:top="459" w:right="794" w:bottom="1247" w:left="1191" w:header="454" w:footer="454" w:gutter="0"/>
          <w:cols w:space="708"/>
          <w:titlePg/>
          <w:docGrid w:linePitch="360"/>
        </w:sectPr>
      </w:pPr>
    </w:p>
    <w:bookmarkStart w:id="8" w:name="Titel" w:displacedByCustomXml="next"/>
    <w:bookmarkEnd w:id="8" w:displacedByCustomXml="next"/>
    <w:sdt>
      <w:sdtPr>
        <w:alias w:val="Titel"/>
        <w:tag w:val=""/>
        <w:id w:val="-1116371093"/>
        <w:placeholder>
          <w:docPart w:val="B922537715E2493BA10800F0297662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F4972" w:rsidRDefault="00FF73F9" w:rsidP="008B404D">
          <w:pPr>
            <w:pStyle w:val="Titel"/>
          </w:pPr>
          <w:r>
            <w:t>SOCIO02- koder ud fra DISCO-08 koder</w:t>
          </w:r>
        </w:p>
      </w:sdtContent>
    </w:sdt>
    <w:p w:rsidR="005A3A07" w:rsidRDefault="005A3A07" w:rsidP="0099055C">
      <w:pPr>
        <w:pStyle w:val="Overskrift2"/>
        <w:numPr>
          <w:ilvl w:val="0"/>
          <w:numId w:val="20"/>
        </w:numPr>
        <w:ind w:hanging="720"/>
      </w:pPr>
      <w:bookmarkStart w:id="9" w:name="Brødtekststart"/>
      <w:bookmarkEnd w:id="9"/>
      <w:r>
        <w:t>DISCO-kode</w:t>
      </w:r>
    </w:p>
    <w:p w:rsidR="00931494" w:rsidRDefault="00D63533" w:rsidP="00931494">
      <w:r>
        <w:t xml:space="preserve">Fra og med 2010 er den anvendte DISCO nomenklatur DISCO-08. Den adskiller sig så meget fra den gamle DISCO nomenklatur DISCOLØN-2004 </w:t>
      </w:r>
      <w:r w:rsidR="001356CD">
        <w:t>(</w:t>
      </w:r>
      <w:r>
        <w:t>DISCO-88</w:t>
      </w:r>
      <w:r w:rsidR="001356CD">
        <w:t>)</w:t>
      </w:r>
      <w:r>
        <w:t>, at det ikke giver nogen mening at sammenlig</w:t>
      </w:r>
      <w:r w:rsidR="00775E1F">
        <w:t>ne koden for 2010 med koderne f</w:t>
      </w:r>
      <w:r>
        <w:t>r</w:t>
      </w:r>
      <w:r w:rsidR="00775E1F">
        <w:t>a</w:t>
      </w:r>
      <w:r>
        <w:t xml:space="preserve"> perioden før.</w:t>
      </w:r>
      <w:r w:rsidR="00775E1F">
        <w:t xml:space="preserve"> Det er derfor valgt at lægge DISCO-koderne i nye variable</w:t>
      </w:r>
      <w:r w:rsidR="006B6699">
        <w:t xml:space="preserve"> (DISCO08_alle_INDK, DISCO08_LOEN_INDK, DISCO08_SEL_INDK).</w:t>
      </w:r>
      <w:r w:rsidR="00931494">
        <w:t xml:space="preserve"> I DISCO-88 blev der skelnet mellem ledere med under 10 ansatte og med mindst 10 ansatte. Denne skelnen foretages ikke fra og med 2010</w:t>
      </w:r>
    </w:p>
    <w:p w:rsidR="00D63533" w:rsidRDefault="00D63533" w:rsidP="00BC5A19"/>
    <w:p w:rsidR="00D63533" w:rsidRDefault="00D63533" w:rsidP="00BC5A19"/>
    <w:p w:rsidR="00D63533" w:rsidRDefault="00D63533" w:rsidP="00D63533">
      <w:pPr>
        <w:pStyle w:val="Ledetekst"/>
        <w:framePr w:wrap="notBeside"/>
      </w:pPr>
      <w:r>
        <w:t>DISCO-kode for lønmodtagere</w:t>
      </w:r>
    </w:p>
    <w:p w:rsidR="00B726CE" w:rsidRDefault="005A3A07" w:rsidP="00BC5A19">
      <w:r>
        <w:t>Hovedkilden til</w:t>
      </w:r>
      <w:r w:rsidR="00B726CE">
        <w:t xml:space="preserve"> </w:t>
      </w:r>
      <w:r w:rsidR="00FF73F9">
        <w:t>indkomststatistikken</w:t>
      </w:r>
      <w:r>
        <w:t>s</w:t>
      </w:r>
      <w:r w:rsidR="00B726CE">
        <w:t xml:space="preserve"> </w:t>
      </w:r>
      <w:r>
        <w:t xml:space="preserve">DISCO-kode for lønmodtagere </w:t>
      </w:r>
      <w:r w:rsidR="00B726CE">
        <w:t>er lønstatisti</w:t>
      </w:r>
      <w:r w:rsidR="00B726CE">
        <w:t>k</w:t>
      </w:r>
      <w:r w:rsidR="00B726CE">
        <w:t>ken</w:t>
      </w:r>
      <w:r w:rsidR="00D63533">
        <w:t xml:space="preserve"> og e-indkomstregisteret</w:t>
      </w:r>
      <w:r w:rsidR="00FF73F9">
        <w:t xml:space="preserve"> </w:t>
      </w:r>
    </w:p>
    <w:p w:rsidR="00B726CE" w:rsidRDefault="00B726CE" w:rsidP="00BC5A19">
      <w:r>
        <w:t>Skiftet til ny DISCO-nomenklatur har bevirket, at mange DISCO- koder</w:t>
      </w:r>
      <w:r w:rsidR="00D63533">
        <w:t xml:space="preserve"> i e-</w:t>
      </w:r>
      <w:r w:rsidR="005A3A07">
        <w:t>indkomst</w:t>
      </w:r>
      <w:r>
        <w:t xml:space="preserve"> ikke har kunnet identificeres </w:t>
      </w:r>
      <w:r w:rsidR="005A3A07">
        <w:t xml:space="preserve">entydigt </w:t>
      </w:r>
      <w:r>
        <w:t>som værende fra den nye eller d</w:t>
      </w:r>
      <w:r w:rsidR="00425B78">
        <w:t>en gamle n</w:t>
      </w:r>
      <w:r w:rsidR="00425B78">
        <w:t>o</w:t>
      </w:r>
      <w:r w:rsidR="00425B78">
        <w:t xml:space="preserve">menklatur.  </w:t>
      </w:r>
    </w:p>
    <w:p w:rsidR="00765E8B" w:rsidRDefault="00765E8B" w:rsidP="00BC5A19">
      <w:r>
        <w:t xml:space="preserve">DISCO-koder fra e-indkomstregisteret er </w:t>
      </w:r>
      <w:r w:rsidR="005A3A07">
        <w:t xml:space="preserve">derfor </w:t>
      </w:r>
      <w:r>
        <w:t>valgt, hvis:</w:t>
      </w:r>
    </w:p>
    <w:p w:rsidR="00765E8B" w:rsidRDefault="00765E8B" w:rsidP="00765E8B">
      <w:pPr>
        <w:pStyle w:val="Listeafsnit"/>
        <w:numPr>
          <w:ilvl w:val="0"/>
          <w:numId w:val="9"/>
        </w:numPr>
      </w:pPr>
      <w:r>
        <w:t xml:space="preserve">Den 6 cifrede kode </w:t>
      </w:r>
      <w:r w:rsidR="00D63533">
        <w:t xml:space="preserve">alene eksisterer </w:t>
      </w:r>
      <w:r>
        <w:t>i 2008 nomenklaturen</w:t>
      </w:r>
    </w:p>
    <w:p w:rsidR="00765E8B" w:rsidRDefault="00765E8B" w:rsidP="00765E8B">
      <w:pPr>
        <w:pStyle w:val="Listeafsnit"/>
        <w:numPr>
          <w:ilvl w:val="0"/>
          <w:numId w:val="9"/>
        </w:numPr>
      </w:pPr>
      <w:r>
        <w:t>Den 6 cifrede kode har samme betydning i 2008 og i 2004 nomenklaturen</w:t>
      </w:r>
    </w:p>
    <w:p w:rsidR="00765E8B" w:rsidRDefault="00765E8B" w:rsidP="00765E8B">
      <w:pPr>
        <w:pStyle w:val="Listeafsnit"/>
        <w:numPr>
          <w:ilvl w:val="0"/>
          <w:numId w:val="9"/>
        </w:numPr>
      </w:pPr>
      <w:r>
        <w:t>Den 6 cifrede kode eksisterer kun i 2004 nomenklaturen</w:t>
      </w:r>
      <w:r w:rsidR="005A3A07">
        <w:t xml:space="preserve">, </w:t>
      </w:r>
      <w:r>
        <w:t>og kan entydigt konverteres til en 2008 nomenklatur.</w:t>
      </w:r>
    </w:p>
    <w:p w:rsidR="00765E8B" w:rsidRDefault="00765E8B" w:rsidP="00765E8B"/>
    <w:p w:rsidR="0083735C" w:rsidRDefault="0083735C" w:rsidP="00765E8B">
      <w:r>
        <w:t>I en del tilfælde er der ingen DISCO-kode fra e-indkomst/lønstatistikken. Det kan skyldes manglende indberetning eller, at virksomheden er privat og har under 10 ansatte (er ikke indberetningspligtig). For disse personer sættes DISCO-koden ud</w:t>
      </w:r>
      <w:r w:rsidR="006B6699">
        <w:t xml:space="preserve"> fra</w:t>
      </w:r>
      <w:r>
        <w:t>:</w:t>
      </w:r>
    </w:p>
    <w:p w:rsidR="00765E8B" w:rsidRDefault="0083735C" w:rsidP="0083735C">
      <w:pPr>
        <w:pStyle w:val="Listeafsnit"/>
        <w:numPr>
          <w:ilvl w:val="0"/>
          <w:numId w:val="10"/>
        </w:numPr>
      </w:pPr>
      <w:r>
        <w:t>igangværende uddannelser, eller</w:t>
      </w:r>
    </w:p>
    <w:p w:rsidR="0083735C" w:rsidRDefault="0083735C" w:rsidP="0083735C">
      <w:pPr>
        <w:pStyle w:val="Listeafsnit"/>
        <w:numPr>
          <w:ilvl w:val="0"/>
          <w:numId w:val="10"/>
        </w:numPr>
      </w:pPr>
      <w:r>
        <w:t>kombination af afsluttede uddannelser</w:t>
      </w:r>
      <w:r w:rsidR="00425B78">
        <w:t>(højst fuldførte)</w:t>
      </w:r>
      <w:r>
        <w:t xml:space="preserve"> og branchekoder, e</w:t>
      </w:r>
      <w:r>
        <w:t>l</w:t>
      </w:r>
      <w:r>
        <w:t>ler</w:t>
      </w:r>
    </w:p>
    <w:p w:rsidR="0083735C" w:rsidRDefault="0083735C" w:rsidP="0083735C">
      <w:pPr>
        <w:pStyle w:val="Listeafsnit"/>
        <w:numPr>
          <w:ilvl w:val="0"/>
          <w:numId w:val="10"/>
        </w:numPr>
      </w:pPr>
      <w:r>
        <w:t>a-kasse.</w:t>
      </w:r>
    </w:p>
    <w:p w:rsidR="0083735C" w:rsidRDefault="0083735C" w:rsidP="0083735C"/>
    <w:p w:rsidR="001356CD" w:rsidRDefault="001356CD" w:rsidP="0083735C"/>
    <w:p w:rsidR="0083735C" w:rsidRDefault="0083735C" w:rsidP="0083735C">
      <w:r>
        <w:t xml:space="preserve">I 2009 var opgørelsen af branchekoden på arbejdsstedet forsinket. Derfor blev der kun sat branchekoder ud fra ”kombination af en række afsluttede uddannelser og branchekoder” for virksomheder med under 10 ansatte- her valgtes </w:t>
      </w:r>
      <w:r w:rsidR="001356CD">
        <w:t>virksomhed</w:t>
      </w:r>
      <w:r w:rsidR="001356CD">
        <w:t>s</w:t>
      </w:r>
      <w:r>
        <w:t xml:space="preserve">branchen (det er de færreste små virksomheder, som har flere arbejdssteder).  </w:t>
      </w:r>
    </w:p>
    <w:p w:rsidR="0083735C" w:rsidRDefault="0083735C" w:rsidP="0083735C"/>
    <w:p w:rsidR="00110441" w:rsidRDefault="00110441" w:rsidP="00110441">
      <w:pPr>
        <w:pStyle w:val="Ledetekst"/>
        <w:framePr w:wrap="notBeside"/>
      </w:pPr>
      <w:r>
        <w:t>DISCO-kode for selvstændige</w:t>
      </w:r>
    </w:p>
    <w:p w:rsidR="00931494" w:rsidRDefault="00931494" w:rsidP="0083735C">
      <w:r>
        <w:t>DISCO-08 koden for selvstændigt erhvervsdrivende sættes ligesom den gamle DISCO-kode ud fra virksomhedens branche.  I den gamle kode blev der skelnet mellem vir</w:t>
      </w:r>
      <w:r>
        <w:t>k</w:t>
      </w:r>
      <w:r>
        <w:t>somhedsejere med 0</w:t>
      </w:r>
      <w:r w:rsidR="00425B78">
        <w:t xml:space="preserve"> </w:t>
      </w:r>
      <w:r>
        <w:t>til 4 ansatte, 5-9 ansatte og mindst 10 ansatte. I den nye DISCO-08 er der følgende generelle skelnen:</w:t>
      </w:r>
    </w:p>
    <w:p w:rsidR="00425B78" w:rsidRDefault="00425B78" w:rsidP="00425B78"/>
    <w:p w:rsidR="00931494" w:rsidRDefault="00425B78" w:rsidP="00931494">
      <w:pPr>
        <w:pStyle w:val="Listeafsnit"/>
        <w:numPr>
          <w:ilvl w:val="0"/>
          <w:numId w:val="11"/>
        </w:numPr>
      </w:pPr>
      <w:r>
        <w:t>0</w:t>
      </w:r>
      <w:r w:rsidR="00931494">
        <w:t>-4 ansatte, virksomhedsejeren antages mest at arbejde med i virksomhedens almindelige drift (l</w:t>
      </w:r>
      <w:r w:rsidR="00247789">
        <w:t xml:space="preserve">edelsesarbejdet </w:t>
      </w:r>
      <w:r w:rsidR="00931494">
        <w:t>udgør den mindste del)</w:t>
      </w:r>
    </w:p>
    <w:p w:rsidR="00110441" w:rsidRDefault="00931494" w:rsidP="0083735C">
      <w:pPr>
        <w:pStyle w:val="Listeafsnit"/>
        <w:numPr>
          <w:ilvl w:val="0"/>
          <w:numId w:val="11"/>
        </w:numPr>
      </w:pPr>
      <w:r>
        <w:t>Mindst 5 ansatte</w:t>
      </w:r>
      <w:r w:rsidR="00247789">
        <w:t xml:space="preserve">, virksomhedsejeren klassificeres som leder ledelsesarbejdet udgør den største del) </w:t>
      </w:r>
    </w:p>
    <w:p w:rsidR="00247789" w:rsidRDefault="00247789" w:rsidP="0083735C">
      <w:pPr>
        <w:pStyle w:val="Listeafsnit"/>
        <w:numPr>
          <w:ilvl w:val="0"/>
          <w:numId w:val="11"/>
        </w:numPr>
      </w:pPr>
      <w:r>
        <w:t>Medarbejdende ægtefælle er først og fremmest kontormedarbejder i vir</w:t>
      </w:r>
      <w:r>
        <w:t>k</w:t>
      </w:r>
      <w:r>
        <w:t>somheden</w:t>
      </w:r>
    </w:p>
    <w:p w:rsidR="00247789" w:rsidRDefault="00247789" w:rsidP="00247789">
      <w:r>
        <w:t>Der skelnes ikke mellem selvstændige med 5-9 og mindst 10 ansatte.</w:t>
      </w:r>
    </w:p>
    <w:p w:rsidR="00247789" w:rsidRDefault="00FF73F9" w:rsidP="00247789">
      <w:r>
        <w:br/>
      </w:r>
    </w:p>
    <w:p w:rsidR="00110441" w:rsidRDefault="00110441" w:rsidP="00247789">
      <w:pPr>
        <w:pStyle w:val="Ledetekst"/>
        <w:framePr w:wrap="notBeside"/>
      </w:pPr>
      <w:r>
        <w:t>DISCOTYP</w:t>
      </w:r>
    </w:p>
    <w:p w:rsidR="00F42D19" w:rsidRDefault="00F96D03" w:rsidP="0083735C">
      <w:r>
        <w:t xml:space="preserve">Problemerne med </w:t>
      </w:r>
      <w:proofErr w:type="spellStart"/>
      <w:r>
        <w:t>disco</w:t>
      </w:r>
      <w:proofErr w:type="spellEnd"/>
      <w:r>
        <w:t>-koderne fra e-indkomstregisteret bevirker, at antal DISCO-koder for lønmodtagere sat ud fra e-indkomstregisteret</w:t>
      </w:r>
      <w:r w:rsidR="005C58DF">
        <w:t xml:space="preserve"> (DISCOTYP=10)</w:t>
      </w:r>
      <w:r>
        <w:t xml:space="preserve"> falder fra </w:t>
      </w:r>
      <w:r>
        <w:lastRenderedPageBreak/>
        <w:t>900.000 i 2009 statistikken til 800.000 i 2010 statistikken. Antal DISCO-koder sat ud fra a</w:t>
      </w:r>
      <w:r w:rsidR="005C58DF">
        <w:t>fsluttet uddannelse og branche-</w:t>
      </w:r>
      <w:r>
        <w:t>kode</w:t>
      </w:r>
      <w:r w:rsidR="005C58DF">
        <w:t xml:space="preserve"> (DISCOTYP=9)</w:t>
      </w:r>
      <w:r>
        <w:t xml:space="preserve"> stiger fra 20.000 til 50.000</w:t>
      </w:r>
      <w:r w:rsidR="001356CD">
        <w:t xml:space="preserve">. </w:t>
      </w:r>
    </w:p>
    <w:p w:rsidR="00E52ED8" w:rsidRDefault="0099055C" w:rsidP="00E52ED8">
      <w:pPr>
        <w:pStyle w:val="Overskrift2"/>
      </w:pPr>
      <w:r>
        <w:t>2.</w:t>
      </w:r>
      <w:r>
        <w:tab/>
      </w:r>
      <w:r w:rsidR="00E52ED8">
        <w:t>SOCIO-kode</w:t>
      </w:r>
    </w:p>
    <w:p w:rsidR="00E52ED8" w:rsidRDefault="00E52ED8" w:rsidP="0083735C"/>
    <w:p w:rsidR="00F42D19" w:rsidRDefault="001356CD" w:rsidP="00F42D19">
      <w:pPr>
        <w:pStyle w:val="Ledetekst"/>
        <w:framePr w:wrap="notBeside"/>
      </w:pPr>
      <w:r>
        <w:t xml:space="preserve">Konsekvens af ny </w:t>
      </w:r>
      <w:proofErr w:type="spellStart"/>
      <w:r>
        <w:t>disco</w:t>
      </w:r>
      <w:proofErr w:type="spellEnd"/>
      <w:r>
        <w:t>-kode</w:t>
      </w:r>
    </w:p>
    <w:p w:rsidR="006B6699" w:rsidRDefault="00F42D19" w:rsidP="0083735C">
      <w:proofErr w:type="spellStart"/>
      <w:r>
        <w:t>SOCIO-økonomisk</w:t>
      </w:r>
      <w:proofErr w:type="spellEnd"/>
      <w:r>
        <w:t xml:space="preserve"> kode for </w:t>
      </w:r>
      <w:r w:rsidR="001356CD">
        <w:t>lønmodtagere</w:t>
      </w:r>
      <w:r>
        <w:t xml:space="preserve"> sættes ud fra første ciffer i DISCO-koden. Overgangen til DISCO-08 bevirker, at ca. 230.000 personer </w:t>
      </w:r>
      <w:r w:rsidR="001356CD">
        <w:t xml:space="preserve">ville </w:t>
      </w:r>
      <w:r>
        <w:t>skifte fra hove</w:t>
      </w:r>
      <w:r>
        <w:t>d</w:t>
      </w:r>
      <w:r>
        <w:t xml:space="preserve">gruppe 3 til hovedgruppe2 (første ciffer i DISCO-koden).  </w:t>
      </w:r>
      <w:r w:rsidR="001356CD">
        <w:t>Dette ville</w:t>
      </w:r>
      <w:r w:rsidR="00BC35F2">
        <w:t xml:space="preserve"> f</w:t>
      </w:r>
      <w:r w:rsidR="00E52ED8">
        <w:t>r</w:t>
      </w:r>
      <w:r w:rsidR="00BC35F2">
        <w:t>a</w:t>
      </w:r>
      <w:r w:rsidR="00E52ED8">
        <w:t xml:space="preserve"> 2009 til 2010 </w:t>
      </w:r>
      <w:r w:rsidR="001356CD">
        <w:t xml:space="preserve">give </w:t>
      </w:r>
      <w:r w:rsidR="00E52ED8">
        <w:t>e</w:t>
      </w:r>
      <w:r w:rsidR="00425B78">
        <w:t xml:space="preserve">n stigning i antal personer i SOCIO-gruppe </w:t>
      </w:r>
      <w:r w:rsidR="00BC35F2">
        <w:t>132 fra 362.000 til 591</w:t>
      </w:r>
      <w:r w:rsidR="00E52ED8">
        <w:t>.000 pers</w:t>
      </w:r>
      <w:r w:rsidR="00E52ED8">
        <w:t>o</w:t>
      </w:r>
      <w:r w:rsidR="00E52ED8">
        <w:t>ner og et fald i antal</w:t>
      </w:r>
      <w:r w:rsidR="00425B78">
        <w:t xml:space="preserve"> personer i SDOCIO-gruppe</w:t>
      </w:r>
      <w:r w:rsidR="00D42BE8">
        <w:t>133 fra 5</w:t>
      </w:r>
      <w:r w:rsidR="00BC35F2">
        <w:t>17</w:t>
      </w:r>
      <w:r w:rsidR="00E52ED8">
        <w:t xml:space="preserve">.000 personer til </w:t>
      </w:r>
      <w:r w:rsidR="00BC35F2">
        <w:t>271</w:t>
      </w:r>
      <w:r w:rsidR="00D42BE8">
        <w:t>.000</w:t>
      </w:r>
      <w:r w:rsidR="006B6699">
        <w:t>- optalt</w:t>
      </w:r>
      <w:r w:rsidR="00BC35F2">
        <w:t xml:space="preserve"> på fuldt skattepligtige personer</w:t>
      </w:r>
      <w:r w:rsidR="00D42BE8">
        <w:t>.</w:t>
      </w:r>
    </w:p>
    <w:p w:rsidR="001E69DB" w:rsidRDefault="001E69DB" w:rsidP="0083735C"/>
    <w:p w:rsidR="00B02ADF" w:rsidRDefault="00B02ADF" w:rsidP="0083735C">
      <w:pPr>
        <w:sectPr w:rsidR="00B02ADF" w:rsidSect="00CF4972">
          <w:headerReference w:type="default" r:id="rId12"/>
          <w:footerReference w:type="default" r:id="rId13"/>
          <w:type w:val="continuous"/>
          <w:pgSz w:w="11906" w:h="16838" w:code="9"/>
          <w:pgMar w:top="1021" w:right="794" w:bottom="1247" w:left="3742" w:header="454" w:footer="454" w:gutter="0"/>
          <w:cols w:space="708"/>
          <w:titlePg/>
          <w:docGrid w:linePitch="360"/>
        </w:sectPr>
      </w:pPr>
    </w:p>
    <w:p w:rsidR="001356CD" w:rsidRDefault="001356CD" w:rsidP="00C819C0">
      <w:pPr>
        <w:pStyle w:val="Ledetekst"/>
        <w:framePr w:wrap="notBeside" w:x="1168" w:y="23"/>
      </w:pPr>
      <w:r>
        <w:br w:type="page"/>
        <w:t xml:space="preserve">Ændring i SOCIO-dannelen for lønmodtagere </w:t>
      </w:r>
    </w:p>
    <w:p w:rsidR="00422A5C" w:rsidRDefault="00425B78" w:rsidP="0083735C">
      <w:r>
        <w:lastRenderedPageBreak/>
        <w:t>Det er på nuværende tidspunkt</w:t>
      </w:r>
      <w:r w:rsidR="00FF73F9">
        <w:t>-</w:t>
      </w:r>
      <w:r>
        <w:t xml:space="preserve"> </w:t>
      </w:r>
      <w:r w:rsidR="00FF73F9">
        <w:t xml:space="preserve">2010 registreret- </w:t>
      </w:r>
      <w:r>
        <w:t xml:space="preserve">valgt ikke at danne en ny SOCIO klassifikation, men foretage en </w:t>
      </w:r>
      <w:r w:rsidR="00422A5C">
        <w:t>væsentlig korrektion i dannelsen af lønmodtagerkla</w:t>
      </w:r>
      <w:r w:rsidR="00422A5C">
        <w:t>s</w:t>
      </w:r>
      <w:r w:rsidR="00422A5C">
        <w:t>sifikation</w:t>
      </w:r>
      <w:r w:rsidR="001356CD">
        <w:t xml:space="preserve">, så den gamle </w:t>
      </w:r>
      <w:proofErr w:type="spellStart"/>
      <w:r w:rsidR="001356CD">
        <w:t>sociogruppering</w:t>
      </w:r>
      <w:proofErr w:type="spellEnd"/>
      <w:r w:rsidR="001356CD">
        <w:t xml:space="preserve"> kan videreføres</w:t>
      </w:r>
      <w:r w:rsidR="00422A5C">
        <w:t xml:space="preserve">. </w:t>
      </w:r>
    </w:p>
    <w:p w:rsidR="00422A5C" w:rsidRDefault="00425B78" w:rsidP="0083735C">
      <w:r>
        <w:t xml:space="preserve"> </w:t>
      </w:r>
    </w:p>
    <w:p w:rsidR="00422A5C" w:rsidRDefault="00422A5C" w:rsidP="0083735C">
      <w:r>
        <w:t xml:space="preserve">SOCIO02 klassifikationen for lønmodtagere dannes som </w:t>
      </w:r>
      <w:r w:rsidRPr="006B6699">
        <w:rPr>
          <w:i/>
        </w:rPr>
        <w:t>hovedregel</w:t>
      </w:r>
      <w:r>
        <w:t xml:space="preserve"> ud fra følgende regel for SOCIO værdierne</w:t>
      </w:r>
      <w:r w:rsidR="00CC502A">
        <w:t xml:space="preserve"> (den hidtidige regel)</w:t>
      </w:r>
    </w:p>
    <w:p w:rsidR="00422A5C" w:rsidRDefault="00422A5C" w:rsidP="0083735C">
      <w:r>
        <w:t>131</w:t>
      </w:r>
      <w:r>
        <w:tab/>
        <w:t>Første ciffer i DISCO lig 1</w:t>
      </w:r>
    </w:p>
    <w:p w:rsidR="00422A5C" w:rsidRDefault="00422A5C" w:rsidP="0083735C">
      <w:r>
        <w:t>132</w:t>
      </w:r>
      <w:r>
        <w:tab/>
        <w:t>Første ciffer i DISCO lig 2</w:t>
      </w:r>
    </w:p>
    <w:p w:rsidR="00422A5C" w:rsidRDefault="00422A5C" w:rsidP="00422A5C">
      <w:r>
        <w:t>133</w:t>
      </w:r>
      <w:r>
        <w:tab/>
        <w:t>Første ciffer i DISCO lig 3</w:t>
      </w:r>
    </w:p>
    <w:p w:rsidR="009A1BB7" w:rsidRDefault="00422A5C" w:rsidP="00422A5C">
      <w:r>
        <w:t>134</w:t>
      </w:r>
      <w:r>
        <w:tab/>
        <w:t>Første ciffer i DISCO mellem 4 og 8</w:t>
      </w:r>
    </w:p>
    <w:p w:rsidR="00422A5C" w:rsidRDefault="00422A5C" w:rsidP="009A1BB7">
      <w:pPr>
        <w:pStyle w:val="Listeafsnit"/>
        <w:numPr>
          <w:ilvl w:val="0"/>
          <w:numId w:val="16"/>
        </w:numPr>
        <w:ind w:left="0" w:firstLine="0"/>
      </w:pPr>
      <w:r>
        <w:t>Første ciffer i DISCO lig 9</w:t>
      </w:r>
    </w:p>
    <w:p w:rsidR="00422A5C" w:rsidRDefault="009A1BB7" w:rsidP="009A1BB7">
      <w:r>
        <w:t>139</w:t>
      </w:r>
      <w:r>
        <w:tab/>
      </w:r>
      <w:r w:rsidR="00422A5C">
        <w:t>DISCO-kode ikke fundet</w:t>
      </w:r>
    </w:p>
    <w:p w:rsidR="00CC502A" w:rsidRDefault="00CC502A" w:rsidP="00422A5C"/>
    <w:p w:rsidR="00CC502A" w:rsidRDefault="00CC502A" w:rsidP="00422A5C"/>
    <w:p w:rsidR="00CC502A" w:rsidRDefault="00CC502A" w:rsidP="00CC502A">
      <w:r w:rsidRPr="00FE3E63">
        <w:rPr>
          <w:b/>
        </w:rPr>
        <w:t>Korrektionen</w:t>
      </w:r>
      <w:r>
        <w:t xml:space="preserve"> i SOCIO-koden er foretaget</w:t>
      </w:r>
      <w:r w:rsidR="00FE3E63">
        <w:t xml:space="preserve"> </w:t>
      </w:r>
      <w:r>
        <w:t>ud fra følgende hovedbetingelse:</w:t>
      </w:r>
    </w:p>
    <w:p w:rsidR="00305C6A" w:rsidRDefault="00305C6A" w:rsidP="00CC502A"/>
    <w:p w:rsidR="00305C6A" w:rsidRDefault="00234D06" w:rsidP="00CC502A">
      <w:r>
        <w:t>Endelig fastlæggelse af SOCIO-koden for 2010</w:t>
      </w:r>
    </w:p>
    <w:p w:rsidR="00CC502A" w:rsidRDefault="003876EF" w:rsidP="003F75E4">
      <w:pPr>
        <w:pStyle w:val="Listeafsnit"/>
        <w:numPr>
          <w:ilvl w:val="0"/>
          <w:numId w:val="18"/>
        </w:numPr>
      </w:pPr>
      <w:r>
        <w:t xml:space="preserve">Hvis </w:t>
      </w:r>
      <w:r w:rsidR="003F75E4">
        <w:t>mere end 25 pct. af personerne med</w:t>
      </w:r>
      <w:r>
        <w:t xml:space="preserve"> en given DISCO08 kode</w:t>
      </w:r>
      <w:r w:rsidR="00234D06">
        <w:t xml:space="preserve"> for 2010</w:t>
      </w:r>
      <w:r w:rsidR="00CC502A">
        <w:t xml:space="preserve">, </w:t>
      </w:r>
      <w:r w:rsidR="003F75E4">
        <w:t xml:space="preserve">får </w:t>
      </w:r>
      <w:r w:rsidR="00305C6A">
        <w:t>samme SOCIO02 kode</w:t>
      </w:r>
      <w:r w:rsidR="003F75E4">
        <w:t xml:space="preserve"> for 2010</w:t>
      </w:r>
      <w:r w:rsidR="00305C6A">
        <w:t xml:space="preserve"> </w:t>
      </w:r>
      <w:r w:rsidR="003F75E4">
        <w:t>efter ovenstående hovedregel, som de havde i 2009, så beholdes SOCIO-koden efter hovedreglen</w:t>
      </w:r>
      <w:r w:rsidR="00305C6A">
        <w:t>.</w:t>
      </w:r>
    </w:p>
    <w:p w:rsidR="003876EF" w:rsidRDefault="003876EF" w:rsidP="003F75E4">
      <w:pPr>
        <w:pStyle w:val="Listeafsnit"/>
      </w:pPr>
    </w:p>
    <w:p w:rsidR="00234D06" w:rsidRDefault="00530A38" w:rsidP="00234D06">
      <w:pPr>
        <w:pStyle w:val="Listeafsnit"/>
        <w:numPr>
          <w:ilvl w:val="0"/>
          <w:numId w:val="18"/>
        </w:numPr>
      </w:pPr>
      <w:r>
        <w:t xml:space="preserve">Hvis punkt 1 </w:t>
      </w:r>
      <w:r w:rsidR="00234D06">
        <w:t>ikke gælder</w:t>
      </w:r>
      <w:r>
        <w:t>,</w:t>
      </w:r>
      <w:r w:rsidR="00234D06">
        <w:t xml:space="preserve"> og alle personer med den givne DISCO08 kode har skiftet SOCIO-gruppe efter hovedreglen</w:t>
      </w:r>
      <w:r>
        <w:t>,</w:t>
      </w:r>
      <w:r w:rsidR="00234D06">
        <w:t xml:space="preserve"> så </w:t>
      </w:r>
      <w:proofErr w:type="spellStart"/>
      <w:r w:rsidR="00234D06">
        <w:t>omkodes</w:t>
      </w:r>
      <w:proofErr w:type="spellEnd"/>
      <w:r w:rsidR="00234D06">
        <w:t xml:space="preserve"> alle</w:t>
      </w:r>
      <w:r w:rsidR="00EA0047">
        <w:t xml:space="preserve"> med den givne DISCO08 </w:t>
      </w:r>
      <w:proofErr w:type="spellStart"/>
      <w:r w:rsidR="00EA0047">
        <w:t>kode</w:t>
      </w:r>
      <w:proofErr w:type="gramStart"/>
      <w:r w:rsidR="001D641E">
        <w:t>.F</w:t>
      </w:r>
      <w:r w:rsidR="00EA0047">
        <w:t>x</w:t>
      </w:r>
      <w:proofErr w:type="spellEnd"/>
      <w:proofErr w:type="gramEnd"/>
      <w:r w:rsidR="00CC502A">
        <w:t>.</w:t>
      </w:r>
      <w:r w:rsidR="003876EF">
        <w:t xml:space="preserve"> </w:t>
      </w:r>
      <w:r w:rsidR="00234D06">
        <w:t>DISCO08-</w:t>
      </w:r>
      <w:r w:rsidR="00234D06" w:rsidRPr="001D641E">
        <w:t xml:space="preserve">kode </w:t>
      </w:r>
      <w:r w:rsidR="00234D06" w:rsidRPr="00C819C0">
        <w:t>23</w:t>
      </w:r>
      <w:r w:rsidR="00552B79" w:rsidRPr="00C819C0">
        <w:t>.</w:t>
      </w:r>
      <w:r w:rsidR="00234D06" w:rsidRPr="00C819C0">
        <w:t>43</w:t>
      </w:r>
      <w:r w:rsidR="00552B79" w:rsidRPr="00C819C0">
        <w:t>.</w:t>
      </w:r>
      <w:r w:rsidR="00234D06" w:rsidRPr="00C819C0">
        <w:t>10(Pædagogisk arbejde med unge og voksne</w:t>
      </w:r>
      <w:r w:rsidR="00234D06" w:rsidRPr="001D641E">
        <w:t>)</w:t>
      </w:r>
      <w:r w:rsidRPr="00186866">
        <w:t>.</w:t>
      </w:r>
      <w:r w:rsidR="00234D06" w:rsidRPr="00186866">
        <w:t xml:space="preserve"> Denne gruppe havde </w:t>
      </w:r>
      <w:r w:rsidRPr="00186866">
        <w:t>i</w:t>
      </w:r>
      <w:r w:rsidR="00EA0047" w:rsidRPr="00186866">
        <w:t xml:space="preserve"> 2009</w:t>
      </w:r>
      <w:r w:rsidRPr="00186866">
        <w:t xml:space="preserve"> DISCO04</w:t>
      </w:r>
      <w:r>
        <w:t xml:space="preserve"> nomenklaturen to første cifre i DISCO =33. De får alle samme SOCIO02 som efter den gamle DISCO-nomenklatur, nemlig 133. </w:t>
      </w:r>
    </w:p>
    <w:p w:rsidR="00234D06" w:rsidRDefault="00234D06" w:rsidP="00234D06">
      <w:pPr>
        <w:pStyle w:val="Listeafsnit"/>
      </w:pPr>
    </w:p>
    <w:p w:rsidR="00A825B9" w:rsidRDefault="00BA2A48" w:rsidP="00C819C0">
      <w:pPr>
        <w:pStyle w:val="Listeafsnit"/>
        <w:numPr>
          <w:ilvl w:val="0"/>
          <w:numId w:val="18"/>
        </w:numPr>
        <w:ind w:left="709" w:hanging="349"/>
      </w:pPr>
      <w:r>
        <w:t>Hvis hverken punkt 1 eller 2 gælder, så sættes en ny SOCIO02 for alle pers</w:t>
      </w:r>
      <w:r>
        <w:t>o</w:t>
      </w:r>
      <w:r>
        <w:t>ner med den givne DISCO08 kode, når de samtidig har jobstatus værdi:(1,2,9 eller ikke oplyst/fu</w:t>
      </w:r>
      <w:r w:rsidRPr="001D641E">
        <w:t>ndet).</w:t>
      </w:r>
      <w:r w:rsidR="001D641E" w:rsidRPr="001D641E">
        <w:t xml:space="preserve"> </w:t>
      </w:r>
      <w:r w:rsidRPr="00186866">
        <w:t xml:space="preserve">Fx findes der DISCO08 koden </w:t>
      </w:r>
      <w:r w:rsidR="00823F1F" w:rsidRPr="00186866">
        <w:t>22</w:t>
      </w:r>
      <w:r w:rsidR="00552B79" w:rsidRPr="00186866">
        <w:t>.</w:t>
      </w:r>
      <w:r w:rsidR="00823F1F" w:rsidRPr="00186866">
        <w:t>21</w:t>
      </w:r>
      <w:r w:rsidR="00552B79" w:rsidRPr="00186866">
        <w:t>.</w:t>
      </w:r>
      <w:r w:rsidR="00823F1F" w:rsidRPr="00186866">
        <w:t>10</w:t>
      </w:r>
      <w:r w:rsidRPr="00186866">
        <w:t xml:space="preserve"> </w:t>
      </w:r>
      <w:r w:rsidR="00823F1F" w:rsidRPr="00186866">
        <w:t>(</w:t>
      </w:r>
      <w:r w:rsidR="00823F1F" w:rsidRPr="00C819C0">
        <w:t>Sygepl</w:t>
      </w:r>
      <w:r w:rsidR="00823F1F" w:rsidRPr="00C819C0">
        <w:t>e</w:t>
      </w:r>
      <w:r w:rsidR="00823F1F" w:rsidRPr="00C819C0">
        <w:t>jerskearbejde, basisfunktioner</w:t>
      </w:r>
      <w:r w:rsidR="00823F1F" w:rsidRPr="001D641E">
        <w:t>)</w:t>
      </w:r>
      <w:r w:rsidR="005B3069" w:rsidRPr="001D641E">
        <w:t xml:space="preserve"> i alt 49.000 personer</w:t>
      </w:r>
      <w:r w:rsidR="00823F1F" w:rsidRPr="00186866">
        <w:t>.</w:t>
      </w:r>
      <w:r w:rsidR="005B3069" w:rsidRPr="00186866">
        <w:t xml:space="preserve"> Af disse havde 37</w:t>
      </w:r>
      <w:r w:rsidR="00552B79" w:rsidRPr="00186866">
        <w:t xml:space="preserve">.000 </w:t>
      </w:r>
      <w:r w:rsidR="00D2211C" w:rsidRPr="00186866">
        <w:t xml:space="preserve">i </w:t>
      </w:r>
      <w:r w:rsidR="00D2211C" w:rsidRPr="001D641E">
        <w:t xml:space="preserve">2009 </w:t>
      </w:r>
      <w:r w:rsidR="00552B79" w:rsidRPr="001D641E">
        <w:t>DISCO04 kode 33.3</w:t>
      </w:r>
      <w:r w:rsidR="00552B79">
        <w:t>1.00 og 7.000 havde DISCO04 kode 22.30.30 i 2009</w:t>
      </w:r>
      <w:r>
        <w:t>.</w:t>
      </w:r>
    </w:p>
    <w:p w:rsidR="00A825B9" w:rsidRDefault="00A825B9" w:rsidP="00A825B9">
      <w:pPr>
        <w:pStyle w:val="Listeafsnit"/>
      </w:pPr>
    </w:p>
    <w:p w:rsidR="00186866" w:rsidRDefault="00186866" w:rsidP="00C819C0">
      <w:pPr>
        <w:pStyle w:val="Ledetekst"/>
        <w:framePr w:wrap="notBeside"/>
      </w:pPr>
      <w:r>
        <w:t>Eksempel:</w:t>
      </w:r>
    </w:p>
    <w:p w:rsidR="00A825B9" w:rsidRDefault="00552B79" w:rsidP="00A825B9">
      <w:pPr>
        <w:pStyle w:val="Listeafsnit"/>
        <w:ind w:left="709"/>
      </w:pPr>
      <w:r>
        <w:t>Det e</w:t>
      </w:r>
      <w:r w:rsidR="005B3069">
        <w:t>r valgt at give de personer med DISCO-kode 08=22.21.</w:t>
      </w:r>
      <w:r w:rsidR="00A825B9">
        <w:t>10 og</w:t>
      </w:r>
      <w:r>
        <w:t xml:space="preserve"> jobst</w:t>
      </w:r>
      <w:r>
        <w:t>a</w:t>
      </w:r>
      <w:r>
        <w:t>tus(jf. neden</w:t>
      </w:r>
      <w:r w:rsidR="00A825B9">
        <w:t>for)</w:t>
      </w:r>
      <w:r>
        <w:t xml:space="preserve"> = 1,2, 9 eller ikke oplyst</w:t>
      </w:r>
      <w:r w:rsidR="00A825B9">
        <w:t>:</w:t>
      </w:r>
      <w:r>
        <w:t xml:space="preserve"> SOCIO02 kode</w:t>
      </w:r>
      <w:r w:rsidR="00A825B9">
        <w:t>=</w:t>
      </w:r>
      <w:r>
        <w:t xml:space="preserve"> 133. </w:t>
      </w:r>
    </w:p>
    <w:p w:rsidR="00A825B9" w:rsidRDefault="00A825B9" w:rsidP="00A825B9">
      <w:pPr>
        <w:pStyle w:val="Listeafsnit"/>
        <w:ind w:left="709"/>
      </w:pPr>
    </w:p>
    <w:p w:rsidR="00A825B9" w:rsidRDefault="00A825B9" w:rsidP="00A825B9">
      <w:pPr>
        <w:pStyle w:val="Listeafsnit"/>
        <w:ind w:left="709"/>
      </w:pPr>
      <w:r>
        <w:t>Antal personer med DISCO08 i 2010 =22.21.10</w:t>
      </w:r>
    </w:p>
    <w:p w:rsidR="00A825B9" w:rsidRDefault="00A825B9" w:rsidP="00A825B9">
      <w:pPr>
        <w:pStyle w:val="Listeafsnit"/>
        <w:tabs>
          <w:tab w:val="right" w:pos="6663"/>
        </w:tabs>
        <w:ind w:left="709"/>
      </w:pPr>
      <w:r>
        <w:t>I alt</w:t>
      </w:r>
      <w:r>
        <w:tab/>
        <w:t>49.000</w:t>
      </w:r>
    </w:p>
    <w:p w:rsidR="00A825B9" w:rsidRDefault="00A825B9" w:rsidP="00A825B9">
      <w:pPr>
        <w:pStyle w:val="Listeafsnit"/>
        <w:tabs>
          <w:tab w:val="right" w:pos="6663"/>
        </w:tabs>
        <w:ind w:left="709"/>
      </w:pPr>
      <w:r>
        <w:t>Flyttet til SOCIO133</w:t>
      </w:r>
      <w:r>
        <w:tab/>
        <w:t>46.600</w:t>
      </w:r>
    </w:p>
    <w:p w:rsidR="00A825B9" w:rsidRDefault="00A825B9" w:rsidP="00A825B9">
      <w:pPr>
        <w:pStyle w:val="Listeafsnit"/>
        <w:tabs>
          <w:tab w:val="left" w:pos="993"/>
          <w:tab w:val="right" w:pos="4395"/>
          <w:tab w:val="right" w:pos="6663"/>
        </w:tabs>
        <w:ind w:left="709"/>
      </w:pPr>
      <w:r>
        <w:tab/>
        <w:t>Heraf med SOCIO02 i 2009 =131 eller 132</w:t>
      </w:r>
      <w:r>
        <w:tab/>
        <w:t>5.700</w:t>
      </w:r>
    </w:p>
    <w:p w:rsidR="00A825B9" w:rsidRDefault="00D2211C" w:rsidP="00A825B9">
      <w:pPr>
        <w:pStyle w:val="Listeafsnit"/>
        <w:tabs>
          <w:tab w:val="left" w:pos="993"/>
          <w:tab w:val="right" w:pos="4395"/>
          <w:tab w:val="right" w:pos="6663"/>
        </w:tabs>
        <w:ind w:left="709"/>
      </w:pPr>
      <w:r>
        <w:tab/>
        <w:t xml:space="preserve">Heraf med </w:t>
      </w:r>
      <w:r w:rsidR="00A825B9">
        <w:t>SOCIO02 i 2009 =134 eller</w:t>
      </w:r>
      <w:r w:rsidR="00A825B9">
        <w:tab/>
        <w:t xml:space="preserve"> 135</w:t>
      </w:r>
      <w:r w:rsidR="00A825B9">
        <w:tab/>
        <w:t>1.700</w:t>
      </w:r>
    </w:p>
    <w:p w:rsidR="00A825B9" w:rsidRDefault="00A825B9" w:rsidP="00FF73F9">
      <w:pPr>
        <w:tabs>
          <w:tab w:val="right" w:pos="4395"/>
        </w:tabs>
      </w:pPr>
    </w:p>
    <w:p w:rsidR="00552B79" w:rsidRDefault="00552B79" w:rsidP="00D2211C"/>
    <w:p w:rsidR="00FE3E63" w:rsidRDefault="00FE3E63" w:rsidP="00FE3E63">
      <w:r>
        <w:lastRenderedPageBreak/>
        <w:t xml:space="preserve">I </w:t>
      </w:r>
      <w:r w:rsidRPr="00552B79">
        <w:rPr>
          <w:b/>
        </w:rPr>
        <w:t xml:space="preserve">tabel 2 </w:t>
      </w:r>
      <w:r>
        <w:t>nedenfor er vist de kombinationer af jobstatus og D</w:t>
      </w:r>
      <w:r w:rsidR="00552B79">
        <w:t>I</w:t>
      </w:r>
      <w:r>
        <w:t>SCO-kode hvor ovenst</w:t>
      </w:r>
      <w:r>
        <w:t>å</w:t>
      </w:r>
      <w:r w:rsidR="00552B79">
        <w:t>ende punkt 2 og 3 er opfyldt</w:t>
      </w:r>
      <w:r>
        <w:t>. Tabellen indehold</w:t>
      </w:r>
      <w:r w:rsidR="00F80B1F">
        <w:t xml:space="preserve">er endvidere den SOCIO-kode der </w:t>
      </w:r>
      <w:proofErr w:type="spellStart"/>
      <w:r w:rsidR="00F80B1F">
        <w:t>omkodes</w:t>
      </w:r>
      <w:proofErr w:type="spellEnd"/>
      <w:r w:rsidR="00F80B1F">
        <w:t xml:space="preserve"> til.</w:t>
      </w:r>
    </w:p>
    <w:p w:rsidR="00FE3E63" w:rsidRDefault="00FE3E63" w:rsidP="00FE3E63"/>
    <w:p w:rsidR="008E3C1B" w:rsidRPr="00FE3E63" w:rsidRDefault="00FE3E63" w:rsidP="008E3C1B">
      <w:pPr>
        <w:rPr>
          <w:b/>
        </w:rPr>
      </w:pPr>
      <w:r w:rsidRPr="00FE3E63">
        <w:rPr>
          <w:b/>
        </w:rPr>
        <w:t>Værdis</w:t>
      </w:r>
      <w:r w:rsidR="008E3C1B" w:rsidRPr="00FE3E63">
        <w:rPr>
          <w:b/>
        </w:rPr>
        <w:t>æt for jobstatus:</w:t>
      </w:r>
    </w:p>
    <w:p w:rsidR="008E3C1B" w:rsidRDefault="008E3C1B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sz w:val="17"/>
          <w:szCs w:val="17"/>
        </w:rPr>
      </w:pP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>
        <w:rPr>
          <w:rFonts w:eastAsiaTheme="minorEastAsia" w:cs="MS Sans Serif"/>
          <w:szCs w:val="20"/>
        </w:rPr>
        <w:t>1</w:t>
      </w:r>
      <w:r>
        <w:rPr>
          <w:rFonts w:eastAsiaTheme="minorEastAsia" w:cs="MS Sans Serif"/>
          <w:szCs w:val="20"/>
        </w:rPr>
        <w:tab/>
        <w:t>Elever o</w:t>
      </w:r>
      <w:r w:rsidRPr="008E3C1B">
        <w:rPr>
          <w:rFonts w:eastAsiaTheme="minorEastAsia" w:cs="MS Sans Serif"/>
          <w:szCs w:val="20"/>
        </w:rPr>
        <w:t>l</w:t>
      </w:r>
      <w:r>
        <w:rPr>
          <w:rFonts w:eastAsiaTheme="minorEastAsia" w:cs="MS Sans Serif"/>
          <w:szCs w:val="20"/>
        </w:rPr>
        <w:t>.</w:t>
      </w: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2</w:t>
      </w:r>
      <w:r w:rsidRPr="008E3C1B">
        <w:rPr>
          <w:rFonts w:eastAsiaTheme="minorEastAsia" w:cs="MS Sans Serif"/>
          <w:szCs w:val="20"/>
        </w:rPr>
        <w:tab/>
        <w:t>For personer der arbejder med produktio</w:t>
      </w:r>
      <w:r>
        <w:rPr>
          <w:rFonts w:eastAsiaTheme="minorEastAsia" w:cs="MS Sans Serif"/>
          <w:szCs w:val="20"/>
        </w:rPr>
        <w:t xml:space="preserve">nen, </w:t>
      </w:r>
      <w:r w:rsidRPr="008E3C1B">
        <w:rPr>
          <w:rFonts w:eastAsiaTheme="minorEastAsia" w:cs="MS Sans Serif"/>
          <w:szCs w:val="20"/>
        </w:rPr>
        <w:t>ekspeditionen</w:t>
      </w:r>
      <w:r>
        <w:rPr>
          <w:rFonts w:eastAsiaTheme="minorEastAsia" w:cs="MS Sans Serif"/>
          <w:szCs w:val="20"/>
        </w:rPr>
        <w:t xml:space="preserve"> eller </w:t>
      </w:r>
      <w:r>
        <w:rPr>
          <w:rFonts w:eastAsiaTheme="minorEastAsia" w:cs="MS Sans Serif"/>
          <w:szCs w:val="20"/>
        </w:rPr>
        <w:tab/>
      </w:r>
      <w:r w:rsidRPr="008E3C1B">
        <w:rPr>
          <w:rFonts w:eastAsiaTheme="minorEastAsia" w:cs="MS Sans Serif"/>
          <w:szCs w:val="20"/>
        </w:rPr>
        <w:t>administrationen</w:t>
      </w: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3</w:t>
      </w:r>
      <w:r w:rsidRPr="008E3C1B">
        <w:rPr>
          <w:rFonts w:eastAsiaTheme="minorEastAsia" w:cs="MS Sans Serif"/>
          <w:szCs w:val="20"/>
        </w:rPr>
        <w:tab/>
        <w:t>For ledere af en eller flere grupper</w:t>
      </w: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4</w:t>
      </w:r>
      <w:r w:rsidRPr="008E3C1B">
        <w:rPr>
          <w:rFonts w:eastAsiaTheme="minorEastAsia" w:cs="MS Sans Serif"/>
          <w:szCs w:val="20"/>
        </w:rPr>
        <w:tab/>
        <w:t>For ledere af gruppeledere</w:t>
      </w:r>
    </w:p>
    <w:p w:rsidR="008E3C1B" w:rsidRPr="008E3C1B" w:rsidRDefault="008E3C1B" w:rsidP="008E3C1B">
      <w:pPr>
        <w:autoSpaceDE w:val="0"/>
        <w:autoSpaceDN w:val="0"/>
        <w:adjustRightInd w:val="0"/>
        <w:ind w:left="1304" w:hanging="1304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5</w:t>
      </w:r>
      <w:r w:rsidRPr="008E3C1B">
        <w:rPr>
          <w:rFonts w:eastAsiaTheme="minorEastAsia" w:cs="MS Sans Serif"/>
          <w:szCs w:val="20"/>
        </w:rPr>
        <w:tab/>
        <w:t>For medarbejdere der ikke har ledelsesfunktioner, men har et væsen</w:t>
      </w:r>
      <w:r w:rsidRPr="008E3C1B">
        <w:rPr>
          <w:rFonts w:eastAsiaTheme="minorEastAsia" w:cs="MS Sans Serif"/>
          <w:szCs w:val="20"/>
        </w:rPr>
        <w:t>t</w:t>
      </w:r>
      <w:r w:rsidRPr="008E3C1B">
        <w:rPr>
          <w:rFonts w:eastAsiaTheme="minorEastAsia" w:cs="MS Sans Serif"/>
          <w:szCs w:val="20"/>
        </w:rPr>
        <w:t>ligt selvstændigt ansvar</w:t>
      </w:r>
    </w:p>
    <w:p w:rsidR="008E3C1B" w:rsidRPr="008E3C1B" w:rsidRDefault="008E3C1B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  <w:r w:rsidRPr="008E3C1B">
        <w:rPr>
          <w:rFonts w:eastAsiaTheme="minorEastAsia" w:cs="MS Sans Serif"/>
          <w:szCs w:val="20"/>
        </w:rPr>
        <w:t>9</w:t>
      </w:r>
      <w:r w:rsidRPr="008E3C1B">
        <w:rPr>
          <w:rFonts w:eastAsiaTheme="minorEastAsia" w:cs="MS Sans Serif"/>
          <w:szCs w:val="20"/>
        </w:rPr>
        <w:tab/>
        <w:t>For almindelige medarbejdere</w:t>
      </w:r>
    </w:p>
    <w:p w:rsidR="001E2C3B" w:rsidRDefault="001E2C3B">
      <w:pPr>
        <w:spacing w:after="200" w:line="276" w:lineRule="auto"/>
        <w:jc w:val="left"/>
        <w:rPr>
          <w:rFonts w:ascii="MS Sans Serif" w:eastAsiaTheme="minorEastAsia" w:hAnsi="MS Sans Serif" w:cs="MS Sans Serif"/>
          <w:sz w:val="17"/>
          <w:szCs w:val="17"/>
        </w:rPr>
      </w:pPr>
      <w:r>
        <w:rPr>
          <w:rFonts w:ascii="MS Sans Serif" w:eastAsiaTheme="minorEastAsia" w:hAnsi="MS Sans Serif" w:cs="MS Sans Serif"/>
          <w:sz w:val="17"/>
          <w:szCs w:val="17"/>
        </w:rPr>
        <w:br w:type="page"/>
      </w:r>
    </w:p>
    <w:p w:rsidR="00297D4B" w:rsidRDefault="00297D4B">
      <w:pPr>
        <w:spacing w:after="200" w:line="276" w:lineRule="auto"/>
        <w:jc w:val="left"/>
        <w:rPr>
          <w:rFonts w:ascii="MS Sans Serif" w:eastAsiaTheme="minorEastAsia" w:hAnsi="MS Sans Serif" w:cs="MS Sans Serif"/>
          <w:sz w:val="17"/>
          <w:szCs w:val="17"/>
        </w:rPr>
      </w:pPr>
    </w:p>
    <w:p w:rsidR="00297D4B" w:rsidRDefault="00297D4B">
      <w:pPr>
        <w:spacing w:after="200" w:line="276" w:lineRule="auto"/>
        <w:jc w:val="left"/>
        <w:rPr>
          <w:rFonts w:ascii="MS Sans Serif" w:eastAsiaTheme="minorEastAsia" w:hAnsi="MS Sans Serif" w:cs="MS Sans Serif"/>
          <w:sz w:val="17"/>
          <w:szCs w:val="17"/>
        </w:rPr>
        <w:sectPr w:rsidR="00297D4B" w:rsidSect="004E75B2">
          <w:type w:val="continuous"/>
          <w:pgSz w:w="11906" w:h="16838" w:code="9"/>
          <w:pgMar w:top="1021" w:right="794" w:bottom="1247" w:left="3742" w:header="454" w:footer="454" w:gutter="0"/>
          <w:cols w:space="708"/>
          <w:titlePg/>
          <w:docGrid w:linePitch="360"/>
        </w:sectPr>
      </w:pPr>
    </w:p>
    <w:p w:rsidR="00297D4B" w:rsidRPr="003D1341" w:rsidRDefault="00297D4B">
      <w:pPr>
        <w:spacing w:after="200" w:line="276" w:lineRule="auto"/>
        <w:jc w:val="left"/>
        <w:rPr>
          <w:rFonts w:eastAsiaTheme="minorEastAsia" w:cs="MS Sans Serif"/>
          <w:b/>
          <w:szCs w:val="20"/>
        </w:rPr>
      </w:pPr>
      <w:r w:rsidRPr="00095530">
        <w:rPr>
          <w:rFonts w:eastAsiaTheme="minorEastAsia" w:cs="MS Sans Serif"/>
          <w:b/>
          <w:szCs w:val="20"/>
        </w:rPr>
        <w:lastRenderedPageBreak/>
        <w:t xml:space="preserve">Tabel 2. </w:t>
      </w:r>
      <w:r w:rsidR="003D1341">
        <w:rPr>
          <w:rFonts w:eastAsiaTheme="minorEastAsia" w:cs="MS Sans Serif"/>
          <w:b/>
          <w:szCs w:val="20"/>
        </w:rPr>
        <w:t>SOCIO02 koder for k</w:t>
      </w:r>
      <w:r w:rsidRPr="00095530">
        <w:rPr>
          <w:rFonts w:eastAsiaTheme="minorEastAsia" w:cs="MS Sans Serif"/>
          <w:b/>
          <w:szCs w:val="20"/>
        </w:rPr>
        <w:t xml:space="preserve">ombinationer af DISCO-koder og jobstatus koder for </w:t>
      </w:r>
      <w:r w:rsidR="00406242">
        <w:rPr>
          <w:rFonts w:eastAsiaTheme="minorEastAsia" w:cs="MS Sans Serif"/>
          <w:b/>
          <w:color w:val="00B050"/>
          <w:szCs w:val="20"/>
        </w:rPr>
        <w:t xml:space="preserve">lønmodtagere- </w:t>
      </w:r>
      <w:r w:rsidR="003D1341">
        <w:rPr>
          <w:rFonts w:eastAsiaTheme="minorEastAsia" w:cs="MS Sans Serif"/>
          <w:b/>
          <w:szCs w:val="20"/>
        </w:rPr>
        <w:t>undtage</w:t>
      </w:r>
      <w:r w:rsidR="003D1341">
        <w:rPr>
          <w:rFonts w:eastAsiaTheme="minorEastAsia" w:cs="MS Sans Serif"/>
          <w:b/>
          <w:szCs w:val="20"/>
        </w:rPr>
        <w:t>l</w:t>
      </w:r>
      <w:r w:rsidR="003D1341">
        <w:rPr>
          <w:rFonts w:eastAsiaTheme="minorEastAsia" w:cs="MS Sans Serif"/>
          <w:b/>
          <w:szCs w:val="20"/>
        </w:rPr>
        <w:t xml:space="preserve">serne fra hovedreglen </w:t>
      </w:r>
      <w:r w:rsidR="00095530" w:rsidRPr="00095530">
        <w:rPr>
          <w:rFonts w:eastAsiaTheme="minorEastAsia" w:cs="MS Sans Serif"/>
          <w:b/>
          <w:szCs w:val="20"/>
        </w:rPr>
        <w:t xml:space="preserve">om </w:t>
      </w:r>
      <w:r w:rsidR="003D1341">
        <w:rPr>
          <w:rFonts w:eastAsiaTheme="minorEastAsia" w:cs="MS Sans Serif"/>
          <w:b/>
          <w:szCs w:val="20"/>
        </w:rPr>
        <w:t xml:space="preserve">fastlæggelse ud fra </w:t>
      </w:r>
      <w:r w:rsidR="00095530" w:rsidRPr="00095530">
        <w:rPr>
          <w:rFonts w:eastAsiaTheme="minorEastAsia" w:cs="MS Sans Serif"/>
          <w:b/>
          <w:szCs w:val="20"/>
        </w:rPr>
        <w:t>første ciffer i DISCO</w:t>
      </w:r>
      <w:r w:rsidR="00095530">
        <w:rPr>
          <w:rFonts w:eastAsiaTheme="minorEastAsia" w:cs="MS Sans Serif"/>
          <w:szCs w:val="20"/>
        </w:rPr>
        <w:t>.</w:t>
      </w:r>
    </w:p>
    <w:p w:rsidR="00297D4B" w:rsidRDefault="00297D4B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sz w:val="17"/>
          <w:szCs w:val="17"/>
        </w:rPr>
        <w:sectPr w:rsidR="00297D4B" w:rsidSect="00297D4B">
          <w:type w:val="continuous"/>
          <w:pgSz w:w="11906" w:h="16838" w:code="9"/>
          <w:pgMar w:top="1021" w:right="794" w:bottom="1247" w:left="1191" w:header="454" w:footer="454" w:gutter="0"/>
          <w:cols w:space="708"/>
          <w:titlePg/>
          <w:docGrid w:linePitch="360"/>
        </w:sectPr>
      </w:pPr>
    </w:p>
    <w:tbl>
      <w:tblPr>
        <w:tblW w:w="9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35"/>
        <w:gridCol w:w="1291"/>
        <w:gridCol w:w="6121"/>
      </w:tblGrid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Jobstatus</w:t>
            </w:r>
          </w:p>
          <w:p w:rsidR="00297D4B" w:rsidRPr="00297D4B" w:rsidRDefault="00297D4B" w:rsidP="00297D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betingelse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3D1341" w:rsidRDefault="003D1341" w:rsidP="003D134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Ny</w:t>
            </w:r>
          </w:p>
          <w:p w:rsidR="00297D4B" w:rsidRPr="00297D4B" w:rsidRDefault="00297D4B" w:rsidP="003D1341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SOCIO02</w:t>
            </w:r>
            <w:r w:rsidR="003D1341">
              <w:rPr>
                <w:rFonts w:cs="Arial"/>
                <w:b/>
                <w:color w:val="000000"/>
                <w:sz w:val="16"/>
                <w:szCs w:val="16"/>
              </w:rPr>
              <w:t xml:space="preserve">  kode</w:t>
            </w:r>
            <w:proofErr w:type="gramEnd"/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DISCO</w:t>
            </w:r>
            <w:r w:rsidR="00173CAF">
              <w:rPr>
                <w:rFonts w:cs="Arial"/>
                <w:b/>
                <w:color w:val="000000"/>
                <w:sz w:val="16"/>
                <w:szCs w:val="16"/>
              </w:rPr>
              <w:t>-08</w:t>
            </w: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-kode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b/>
                <w:color w:val="000000"/>
                <w:sz w:val="16"/>
                <w:szCs w:val="16"/>
              </w:rPr>
              <w:t>Tekst for DISCO-kode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3876EF">
            <w:pPr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216300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med produkt- og tøjdesign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216600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med grafisk og multimediedesign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222100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Sygeplejerskearbejde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222110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Sygeplejerskearbejde, basisfunktioner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222120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Sygeplejerskearbejde, specialfunktioner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arbejdsmiljø og hygiejne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226410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Fysioterapeutarbejde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226420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Afspændingspædagogarbejde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226500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Kost- og ernæringsarbejde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226510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Kost- og ernæringsarbejde, basisfunktioner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226520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Kost- og ernæringsarbejde, specialfunktioner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226610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audiologi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226700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Optiker/optometristarbejde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226910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Ergoterapeutarbejde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293798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234130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Undervisning på grundskoleniveau, børnehaveklasseniveau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 med unge og voksne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arbejde, fritidsklubber/legepladser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234330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 i skolefritidsordninger/fritidshjem og på skoler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234340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Pædagogisk arbejde, førskolebørn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234390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Andet pædagogisk 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arbejde, ældre og handicappede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arbejde, aktivering mv.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235730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arbejde, rådgivning af voksne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235740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Specialpædagogisk arbejde, kontakt med- og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ledsagning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af voksne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235750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Specialpædagogisk arbejde, børn og unge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 w:rsidP="00297D4B">
            <w:pPr>
              <w:jc w:val="right"/>
            </w:pPr>
            <w:r w:rsidRPr="009949A2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235790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Andet specialpædagogisk 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241210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Rådgivning af storkunder og private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banking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kunder inden for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finans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og forsikring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241220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Generel rådgivning af erhvervskunder inden for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finans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og forsikring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241230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Generel rådgivning af privatkunder inden for </w:t>
            </w:r>
            <w:proofErr w:type="spellStart"/>
            <w:r w:rsidRPr="00297D4B">
              <w:rPr>
                <w:rFonts w:cs="Arial"/>
                <w:color w:val="000000"/>
                <w:sz w:val="16"/>
                <w:szCs w:val="16"/>
              </w:rPr>
              <w:t>finans</w:t>
            </w:r>
            <w:proofErr w:type="spellEnd"/>
            <w:r w:rsidRPr="00297D4B">
              <w:rPr>
                <w:rFonts w:cs="Arial"/>
                <w:color w:val="000000"/>
                <w:sz w:val="16"/>
                <w:szCs w:val="16"/>
              </w:rPr>
              <w:t xml:space="preserve"> og forsikring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241240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Rådgivning inden for specialområde som investering, valuta og formue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243100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reklame og marketing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243310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teknisk salg (undtagen informations- og kommunikationsteknologi)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243320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medicinsk salg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243400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salg af informations- og kommunikationsteknologi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250000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inden for informations- og kommunikationsteknologi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252300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Arbejde med computernetværk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263500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Socialrådgivningsarbejde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265600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Speakerarbejde på radio, TV og andre medier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265900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Andet arbejde med kunst og kreative fag</w:t>
            </w:r>
          </w:p>
        </w:tc>
      </w:tr>
      <w:tr w:rsidR="00297D4B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297D4B" w:rsidRDefault="00297D4B">
            <w:r w:rsidRPr="00297D4B">
              <w:rPr>
                <w:rFonts w:cs="Arial"/>
                <w:color w:val="000000"/>
                <w:sz w:val="16"/>
                <w:szCs w:val="16"/>
              </w:rPr>
              <w:t>1</w:t>
            </w:r>
            <w:r w:rsidRPr="00C14F25">
              <w:rPr>
                <w:rFonts w:cs="Arial"/>
                <w:color w:val="000000"/>
                <w:sz w:val="16"/>
                <w:szCs w:val="16"/>
              </w:rPr>
              <w:t>,2,9, ikke oplyst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321400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297D4B" w:rsidRPr="00297D4B" w:rsidRDefault="00297D4B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Teknikerarbejde inden for fremstilling af proteser</w:t>
            </w:r>
          </w:p>
        </w:tc>
      </w:tr>
      <w:tr w:rsidR="00173CAF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173CAF" w:rsidRDefault="00173CAF" w:rsidP="00EE18AC">
            <w:pPr>
              <w:jc w:val="right"/>
            </w:pPr>
            <w:r w:rsidRPr="00BF025A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EE18A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EE18AC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297D4B">
              <w:rPr>
                <w:rFonts w:cs="Arial"/>
                <w:color w:val="000000"/>
                <w:sz w:val="16"/>
                <w:szCs w:val="16"/>
              </w:rPr>
              <w:t>515300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EE18AC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297D4B">
              <w:rPr>
                <w:rFonts w:cs="Arial"/>
                <w:color w:val="000000"/>
                <w:sz w:val="16"/>
                <w:szCs w:val="16"/>
              </w:rPr>
              <w:t>Ejendomsinspektørarbejde</w:t>
            </w:r>
          </w:p>
        </w:tc>
      </w:tr>
      <w:tr w:rsidR="00173CAF" w:rsidRPr="00297D4B" w:rsidTr="00297D4B">
        <w:trPr>
          <w:trHeight w:val="255"/>
        </w:trPr>
        <w:tc>
          <w:tcPr>
            <w:tcW w:w="1433" w:type="dxa"/>
            <w:shd w:val="clear" w:color="auto" w:fill="auto"/>
            <w:noWrap/>
            <w:hideMark/>
          </w:tcPr>
          <w:p w:rsidR="00173CAF" w:rsidRDefault="00173CAF" w:rsidP="00297D4B">
            <w:pPr>
              <w:jc w:val="right"/>
            </w:pPr>
            <w:r w:rsidRPr="00BF025A">
              <w:rPr>
                <w:rFonts w:cs="Arial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931350</w:t>
            </w:r>
            <w:proofErr w:type="gramEnd"/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173CAF" w:rsidRPr="00297D4B" w:rsidRDefault="00173CAF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Medhjælp ved andet bygningsarbejde</w:t>
            </w:r>
          </w:p>
        </w:tc>
      </w:tr>
      <w:tr w:rsidR="00173CAF" w:rsidRPr="00297D4B" w:rsidTr="00EE18AC">
        <w:trPr>
          <w:trHeight w:val="255"/>
        </w:trPr>
        <w:tc>
          <w:tcPr>
            <w:tcW w:w="1433" w:type="dxa"/>
            <w:shd w:val="clear" w:color="auto" w:fill="auto"/>
            <w:noWrap/>
          </w:tcPr>
          <w:p w:rsidR="00173CAF" w:rsidRDefault="00173CAF" w:rsidP="00297D4B">
            <w:pPr>
              <w:jc w:val="right"/>
            </w:pPr>
          </w:p>
        </w:tc>
        <w:tc>
          <w:tcPr>
            <w:tcW w:w="835" w:type="dxa"/>
            <w:shd w:val="clear" w:color="auto" w:fill="auto"/>
            <w:noWrap/>
            <w:vAlign w:val="bottom"/>
          </w:tcPr>
          <w:p w:rsidR="00173CAF" w:rsidRPr="00297D4B" w:rsidRDefault="00173CAF" w:rsidP="00297D4B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173CAF" w:rsidRPr="00297D4B" w:rsidRDefault="00173CAF" w:rsidP="00297D4B">
            <w:pPr>
              <w:ind w:right="329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121" w:type="dxa"/>
            <w:shd w:val="clear" w:color="auto" w:fill="auto"/>
            <w:noWrap/>
            <w:vAlign w:val="bottom"/>
          </w:tcPr>
          <w:p w:rsidR="00173CAF" w:rsidRPr="00297D4B" w:rsidRDefault="00173CAF" w:rsidP="00297D4B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73CAF" w:rsidRDefault="00173CAF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sz w:val="17"/>
          <w:szCs w:val="17"/>
        </w:rPr>
      </w:pPr>
      <w:r>
        <w:rPr>
          <w:rFonts w:ascii="MS Sans Serif" w:eastAsiaTheme="minorEastAsia" w:hAnsi="MS Sans Serif" w:cs="MS Sans Serif"/>
          <w:sz w:val="17"/>
          <w:szCs w:val="17"/>
        </w:rPr>
        <w:br/>
      </w:r>
    </w:p>
    <w:p w:rsidR="00173CAF" w:rsidRDefault="00173CAF" w:rsidP="00173CA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32B38" w:rsidRDefault="00132B38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b/>
          <w:sz w:val="17"/>
          <w:szCs w:val="17"/>
        </w:rPr>
        <w:sectPr w:rsidR="00132B38" w:rsidSect="00297D4B">
          <w:type w:val="continuous"/>
          <w:pgSz w:w="11906" w:h="16838" w:code="9"/>
          <w:pgMar w:top="1021" w:right="794" w:bottom="1247" w:left="1191" w:header="454" w:footer="454" w:gutter="0"/>
          <w:cols w:space="708"/>
          <w:titlePg/>
          <w:docGrid w:linePitch="360"/>
        </w:sectPr>
      </w:pPr>
    </w:p>
    <w:p w:rsidR="00132B38" w:rsidRPr="00711548" w:rsidRDefault="00F64F45" w:rsidP="00711548">
      <w:pPr>
        <w:autoSpaceDE w:val="0"/>
        <w:autoSpaceDN w:val="0"/>
        <w:adjustRightInd w:val="0"/>
        <w:rPr>
          <w:rFonts w:eastAsiaTheme="minorEastAsia" w:cs="MS Sans Serif"/>
          <w:szCs w:val="20"/>
        </w:rPr>
      </w:pPr>
      <w:r w:rsidRPr="00711548">
        <w:rPr>
          <w:rFonts w:eastAsiaTheme="minorEastAsia" w:cs="MS Sans Serif"/>
          <w:szCs w:val="20"/>
        </w:rPr>
        <w:lastRenderedPageBreak/>
        <w:t xml:space="preserve">De største korrektioner i SOCIO foregår mellem gruppe 132 og 133, jf. tabel 3. </w:t>
      </w:r>
    </w:p>
    <w:p w:rsidR="00132B38" w:rsidRPr="00711548" w:rsidRDefault="00132B38" w:rsidP="008E3C1B">
      <w:pPr>
        <w:autoSpaceDE w:val="0"/>
        <w:autoSpaceDN w:val="0"/>
        <w:adjustRightInd w:val="0"/>
        <w:jc w:val="left"/>
        <w:rPr>
          <w:rFonts w:eastAsiaTheme="minorEastAsia" w:cs="MS Sans Serif"/>
          <w:szCs w:val="20"/>
        </w:rPr>
      </w:pPr>
    </w:p>
    <w:p w:rsidR="008E3C1B" w:rsidRPr="00173CAF" w:rsidRDefault="00132B38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b/>
          <w:sz w:val="17"/>
          <w:szCs w:val="17"/>
        </w:rPr>
      </w:pPr>
      <w:r>
        <w:rPr>
          <w:rFonts w:ascii="MS Sans Serif" w:eastAsiaTheme="minorEastAsia" w:hAnsi="MS Sans Serif" w:cs="MS Sans Serif"/>
          <w:b/>
          <w:sz w:val="17"/>
          <w:szCs w:val="17"/>
        </w:rPr>
        <w:t xml:space="preserve">Tabel 3. </w:t>
      </w:r>
      <w:r w:rsidR="00623586">
        <w:rPr>
          <w:rFonts w:ascii="MS Sans Serif" w:eastAsiaTheme="minorEastAsia" w:hAnsi="MS Sans Serif" w:cs="MS Sans Serif"/>
          <w:b/>
          <w:sz w:val="17"/>
          <w:szCs w:val="17"/>
        </w:rPr>
        <w:t>O</w:t>
      </w:r>
      <w:r w:rsidR="00173CAF" w:rsidRPr="00173CAF">
        <w:rPr>
          <w:rFonts w:ascii="MS Sans Serif" w:eastAsiaTheme="minorEastAsia" w:hAnsi="MS Sans Serif" w:cs="MS Sans Serif"/>
          <w:b/>
          <w:sz w:val="17"/>
          <w:szCs w:val="17"/>
        </w:rPr>
        <w:t>pgørelse af SOCIO 2010</w:t>
      </w:r>
    </w:p>
    <w:tbl>
      <w:tblPr>
        <w:tblW w:w="61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64"/>
        <w:gridCol w:w="1442"/>
        <w:gridCol w:w="1240"/>
      </w:tblGrid>
      <w:tr w:rsidR="00173CAF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bCs/>
                <w:color w:val="000000"/>
                <w:sz w:val="16"/>
                <w:szCs w:val="16"/>
              </w:rPr>
              <w:t>2.009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173CAF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bCs/>
                <w:color w:val="000000"/>
                <w:sz w:val="16"/>
                <w:szCs w:val="16"/>
              </w:rPr>
              <w:t>Uden korrektion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color w:val="000000"/>
                <w:sz w:val="16"/>
                <w:szCs w:val="16"/>
              </w:rPr>
              <w:t>Med korrektion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b/>
                <w:color w:val="000000"/>
                <w:sz w:val="16"/>
                <w:szCs w:val="16"/>
              </w:rPr>
              <w:t>Korrektion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2.411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5.692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33.074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34.115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140.100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138.497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138.497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6.480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173CAF">
              <w:rPr>
                <w:rFonts w:cs="Arial"/>
                <w:bCs/>
                <w:sz w:val="16"/>
                <w:szCs w:val="16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173CAF">
              <w:rPr>
                <w:rFonts w:cs="Arial"/>
                <w:bCs/>
                <w:sz w:val="16"/>
                <w:szCs w:val="16"/>
              </w:rPr>
              <w:t>89.013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100.920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100.920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372.000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604.332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393.772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623586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623586">
              <w:rPr>
                <w:rFonts w:cs="Arial"/>
                <w:sz w:val="16"/>
                <w:szCs w:val="16"/>
              </w:rPr>
              <w:t>-210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3586">
              <w:rPr>
                <w:rFonts w:cs="Arial"/>
                <w:sz w:val="16"/>
                <w:szCs w:val="16"/>
              </w:rPr>
              <w:t>560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525.761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275.908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486.170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623586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623586">
              <w:rPr>
                <w:rFonts w:cs="Arial"/>
                <w:sz w:val="16"/>
                <w:szCs w:val="16"/>
              </w:rPr>
              <w:t>210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3586">
              <w:rPr>
                <w:rFonts w:cs="Arial"/>
                <w:sz w:val="16"/>
                <w:szCs w:val="16"/>
              </w:rPr>
              <w:t>262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994.148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964.668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944.047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623586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623586">
              <w:rPr>
                <w:rFonts w:cs="Arial"/>
                <w:sz w:val="16"/>
                <w:szCs w:val="16"/>
              </w:rPr>
              <w:t>-20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3586">
              <w:rPr>
                <w:rFonts w:cs="Arial"/>
                <w:sz w:val="16"/>
                <w:szCs w:val="16"/>
              </w:rPr>
              <w:t>621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206.603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191.822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212.741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623586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623586">
              <w:rPr>
                <w:rFonts w:cs="Arial"/>
                <w:sz w:val="16"/>
                <w:szCs w:val="16"/>
              </w:rPr>
              <w:t>20</w:t>
            </w:r>
            <w:r>
              <w:rPr>
                <w:rFonts w:cs="Arial"/>
                <w:sz w:val="16"/>
                <w:szCs w:val="16"/>
              </w:rPr>
              <w:t>.</w:t>
            </w:r>
            <w:r w:rsidRPr="00623586">
              <w:rPr>
                <w:rFonts w:cs="Arial"/>
                <w:sz w:val="16"/>
                <w:szCs w:val="16"/>
              </w:rPr>
              <w:t>919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bookmarkStart w:id="10" w:name="_GoBack"/>
            <w:bookmarkEnd w:id="10"/>
            <w:r w:rsidRPr="00173CAF">
              <w:rPr>
                <w:rFonts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285.188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284.390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284.390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57.855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69.616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69.616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50.820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58.689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58.689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352.299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415.632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415.632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232.879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245.711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245.711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811.729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937.627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937.627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134.656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129.756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129.756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103.508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111.910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111.910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235.583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372.507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372.507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1.001.398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132B38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996.651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996.651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E2C3B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E2C3B" w:rsidRPr="001E2C3B" w:rsidRDefault="001E2C3B" w:rsidP="0062358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E2C3B" w:rsidRPr="001E2C3B" w:rsidRDefault="001E2C3B">
            <w:pPr>
              <w:jc w:val="right"/>
              <w:rPr>
                <w:rFonts w:cs="Arial"/>
                <w:sz w:val="16"/>
                <w:szCs w:val="16"/>
              </w:rPr>
            </w:pPr>
            <w:r w:rsidRPr="001E2C3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E2C3B" w:rsidRPr="00173CAF" w:rsidRDefault="001E2C3B" w:rsidP="0062358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173CAF" w:rsidRPr="00173CAF" w:rsidTr="001E2C3B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73CAF">
              <w:rPr>
                <w:rFonts w:cs="Arial"/>
                <w:color w:val="000000"/>
                <w:sz w:val="16"/>
                <w:szCs w:val="16"/>
              </w:rPr>
              <w:t>5.641.197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173CAF" w:rsidRPr="00173CAF" w:rsidRDefault="00623586" w:rsidP="00173CA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5.946.350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173CAF" w:rsidRPr="00EE18AC" w:rsidRDefault="00EE18AC" w:rsidP="00EE18AC">
            <w:pPr>
              <w:jc w:val="right"/>
              <w:rPr>
                <w:rFonts w:cs="Arial"/>
                <w:sz w:val="16"/>
                <w:szCs w:val="16"/>
              </w:rPr>
            </w:pPr>
            <w:r w:rsidRPr="00EE18AC">
              <w:rPr>
                <w:rFonts w:cs="Arial"/>
                <w:sz w:val="16"/>
                <w:szCs w:val="16"/>
              </w:rPr>
              <w:t>5.946.350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CAF" w:rsidRPr="00173CAF" w:rsidRDefault="00173CAF" w:rsidP="00173CAF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73CAF" w:rsidRDefault="00173CAF" w:rsidP="008E3C1B">
      <w:pPr>
        <w:autoSpaceDE w:val="0"/>
        <w:autoSpaceDN w:val="0"/>
        <w:adjustRightInd w:val="0"/>
        <w:jc w:val="left"/>
        <w:rPr>
          <w:rFonts w:ascii="MS Sans Serif" w:eastAsiaTheme="minorEastAsia" w:hAnsi="MS Sans Serif" w:cs="MS Sans Serif"/>
          <w:sz w:val="17"/>
          <w:szCs w:val="17"/>
        </w:rPr>
      </w:pPr>
    </w:p>
    <w:sectPr w:rsidR="00173CAF" w:rsidSect="00132B38"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DC" w:rsidRDefault="008B24DC" w:rsidP="00E816D9">
      <w:r>
        <w:separator/>
      </w:r>
    </w:p>
  </w:endnote>
  <w:endnote w:type="continuationSeparator" w:id="0">
    <w:p w:rsidR="008B24DC" w:rsidRDefault="008B24DC" w:rsidP="00E8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46BDA995F424DE9A2757746C130D2A5"/>
      </w:placeholder>
      <w:temporary/>
      <w:showingPlcHdr/>
    </w:sdtPr>
    <w:sdtEndPr/>
    <w:sdtContent>
      <w:p w:rsidR="001356CD" w:rsidRDefault="001356CD">
        <w:pPr>
          <w:pStyle w:val="Sidefod"/>
        </w:pPr>
        <w:r>
          <w:t>[Skriv tekst]</w:t>
        </w:r>
      </w:p>
    </w:sdtContent>
  </w:sdt>
  <w:p w:rsidR="001356CD" w:rsidRDefault="001356C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CD" w:rsidRDefault="001356CD">
    <w:pPr>
      <w:pStyle w:val="Sidefod"/>
    </w:pPr>
  </w:p>
  <w:p w:rsidR="001356CD" w:rsidRDefault="001356C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381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6CD" w:rsidRDefault="001356CD" w:rsidP="00BC5A19">
        <w:pPr>
          <w:pStyle w:val="Sidefod"/>
          <w:ind w:firstLine="130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C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DC" w:rsidRDefault="008B24DC" w:rsidP="00E816D9">
      <w:r>
        <w:separator/>
      </w:r>
    </w:p>
  </w:footnote>
  <w:footnote w:type="continuationSeparator" w:id="0">
    <w:p w:rsidR="008B24DC" w:rsidRDefault="008B24DC" w:rsidP="00E8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CD" w:rsidRDefault="001356C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DA7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34B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D2B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BE1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21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68B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C10E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E03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6A11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5C0192"/>
    <w:lvl w:ilvl="0">
      <w:start w:val="1"/>
      <w:numFmt w:val="bullet"/>
      <w:pStyle w:val="Opstilling-punktteg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D147A"/>
    <w:multiLevelType w:val="hybridMultilevel"/>
    <w:tmpl w:val="698CB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30FD5"/>
    <w:multiLevelType w:val="hybridMultilevel"/>
    <w:tmpl w:val="0284E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B1895"/>
    <w:multiLevelType w:val="hybridMultilevel"/>
    <w:tmpl w:val="FDEAB792"/>
    <w:lvl w:ilvl="0" w:tplc="E7C076E8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2F04"/>
    <w:multiLevelType w:val="hybridMultilevel"/>
    <w:tmpl w:val="38AEC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6556F"/>
    <w:multiLevelType w:val="hybridMultilevel"/>
    <w:tmpl w:val="560A53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2088"/>
    <w:multiLevelType w:val="hybridMultilevel"/>
    <w:tmpl w:val="569AB69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5A9432E"/>
    <w:multiLevelType w:val="hybridMultilevel"/>
    <w:tmpl w:val="0980AE9E"/>
    <w:lvl w:ilvl="0" w:tplc="72EE9FD2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77B5F"/>
    <w:multiLevelType w:val="hybridMultilevel"/>
    <w:tmpl w:val="A126DC8C"/>
    <w:lvl w:ilvl="0" w:tplc="A590FB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01FFB"/>
    <w:multiLevelType w:val="hybridMultilevel"/>
    <w:tmpl w:val="2FA428C0"/>
    <w:lvl w:ilvl="0" w:tplc="72EE9FD2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A4DC1"/>
    <w:multiLevelType w:val="hybridMultilevel"/>
    <w:tmpl w:val="555E92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B757A"/>
    <w:multiLevelType w:val="hybridMultilevel"/>
    <w:tmpl w:val="4154AD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F4158"/>
    <w:multiLevelType w:val="hybridMultilevel"/>
    <w:tmpl w:val="34482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D0CF2"/>
    <w:multiLevelType w:val="hybridMultilevel"/>
    <w:tmpl w:val="B81A3E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21"/>
  </w:num>
  <w:num w:numId="10">
    <w:abstractNumId w:val="15"/>
  </w:num>
  <w:num w:numId="11">
    <w:abstractNumId w:val="10"/>
  </w:num>
  <w:num w:numId="12">
    <w:abstractNumId w:val="20"/>
  </w:num>
  <w:num w:numId="13">
    <w:abstractNumId w:val="12"/>
  </w:num>
  <w:num w:numId="14">
    <w:abstractNumId w:val="22"/>
  </w:num>
  <w:num w:numId="15">
    <w:abstractNumId w:val="11"/>
  </w:num>
  <w:num w:numId="16">
    <w:abstractNumId w:val="18"/>
  </w:num>
  <w:num w:numId="17">
    <w:abstractNumId w:val="16"/>
  </w:num>
  <w:num w:numId="18">
    <w:abstractNumId w:val="19"/>
  </w:num>
  <w:num w:numId="19">
    <w:abstractNumId w:val="13"/>
  </w:num>
  <w:num w:numId="20">
    <w:abstractNumId w:val="14"/>
  </w:num>
  <w:num w:numId="21">
    <w:abstractNumId w:val="17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CE"/>
    <w:rsid w:val="0001253D"/>
    <w:rsid w:val="00014A17"/>
    <w:rsid w:val="00036441"/>
    <w:rsid w:val="000553B1"/>
    <w:rsid w:val="00056AEA"/>
    <w:rsid w:val="00065CAA"/>
    <w:rsid w:val="00066A92"/>
    <w:rsid w:val="00095530"/>
    <w:rsid w:val="000C0111"/>
    <w:rsid w:val="000E408D"/>
    <w:rsid w:val="000F225A"/>
    <w:rsid w:val="00110441"/>
    <w:rsid w:val="00126A89"/>
    <w:rsid w:val="00132B38"/>
    <w:rsid w:val="00135440"/>
    <w:rsid w:val="001356CD"/>
    <w:rsid w:val="00173CAF"/>
    <w:rsid w:val="00186866"/>
    <w:rsid w:val="001A24CC"/>
    <w:rsid w:val="001C42BD"/>
    <w:rsid w:val="001D641E"/>
    <w:rsid w:val="001D7771"/>
    <w:rsid w:val="001E2C3B"/>
    <w:rsid w:val="001E2EB1"/>
    <w:rsid w:val="001E69DB"/>
    <w:rsid w:val="00216E61"/>
    <w:rsid w:val="00234D06"/>
    <w:rsid w:val="00247789"/>
    <w:rsid w:val="002544BE"/>
    <w:rsid w:val="002544EF"/>
    <w:rsid w:val="00292888"/>
    <w:rsid w:val="00297D4B"/>
    <w:rsid w:val="002A1914"/>
    <w:rsid w:val="002C07BE"/>
    <w:rsid w:val="00304207"/>
    <w:rsid w:val="00305C6A"/>
    <w:rsid w:val="00332DE5"/>
    <w:rsid w:val="00335E65"/>
    <w:rsid w:val="00353326"/>
    <w:rsid w:val="003876EF"/>
    <w:rsid w:val="00390B6C"/>
    <w:rsid w:val="00392C71"/>
    <w:rsid w:val="003B1BD3"/>
    <w:rsid w:val="003D1341"/>
    <w:rsid w:val="003E0228"/>
    <w:rsid w:val="003E76D0"/>
    <w:rsid w:val="003F71B5"/>
    <w:rsid w:val="003F75E4"/>
    <w:rsid w:val="004029D3"/>
    <w:rsid w:val="00405A07"/>
    <w:rsid w:val="00406242"/>
    <w:rsid w:val="004079D8"/>
    <w:rsid w:val="00422A5C"/>
    <w:rsid w:val="00425B78"/>
    <w:rsid w:val="00426D92"/>
    <w:rsid w:val="00435850"/>
    <w:rsid w:val="004874BA"/>
    <w:rsid w:val="00492D83"/>
    <w:rsid w:val="004A31BA"/>
    <w:rsid w:val="004B589E"/>
    <w:rsid w:val="004C5FDA"/>
    <w:rsid w:val="004E26B6"/>
    <w:rsid w:val="004E75B2"/>
    <w:rsid w:val="00530A38"/>
    <w:rsid w:val="00552B79"/>
    <w:rsid w:val="00564D4E"/>
    <w:rsid w:val="005721F1"/>
    <w:rsid w:val="0058085A"/>
    <w:rsid w:val="005929C2"/>
    <w:rsid w:val="005A3A07"/>
    <w:rsid w:val="005B3069"/>
    <w:rsid w:val="005C58DF"/>
    <w:rsid w:val="005E7ED1"/>
    <w:rsid w:val="00611F38"/>
    <w:rsid w:val="00623586"/>
    <w:rsid w:val="00666874"/>
    <w:rsid w:val="00673F98"/>
    <w:rsid w:val="00675689"/>
    <w:rsid w:val="006809C7"/>
    <w:rsid w:val="00690995"/>
    <w:rsid w:val="006914C1"/>
    <w:rsid w:val="006B6699"/>
    <w:rsid w:val="006E21E4"/>
    <w:rsid w:val="0070043C"/>
    <w:rsid w:val="00711548"/>
    <w:rsid w:val="0074369F"/>
    <w:rsid w:val="00765E8B"/>
    <w:rsid w:val="00775E1F"/>
    <w:rsid w:val="007911EB"/>
    <w:rsid w:val="007938EE"/>
    <w:rsid w:val="0079594D"/>
    <w:rsid w:val="007A5080"/>
    <w:rsid w:val="007A6CCD"/>
    <w:rsid w:val="007D2D47"/>
    <w:rsid w:val="008213CA"/>
    <w:rsid w:val="00823F1F"/>
    <w:rsid w:val="00826C04"/>
    <w:rsid w:val="0083735C"/>
    <w:rsid w:val="008545ED"/>
    <w:rsid w:val="008A10D5"/>
    <w:rsid w:val="008B1D85"/>
    <w:rsid w:val="008B24DC"/>
    <w:rsid w:val="008B404D"/>
    <w:rsid w:val="008E3C1B"/>
    <w:rsid w:val="00907BD2"/>
    <w:rsid w:val="00931494"/>
    <w:rsid w:val="00990050"/>
    <w:rsid w:val="0099055C"/>
    <w:rsid w:val="009A1BB7"/>
    <w:rsid w:val="009C3AD7"/>
    <w:rsid w:val="009F78B2"/>
    <w:rsid w:val="00A15D15"/>
    <w:rsid w:val="00A53FE8"/>
    <w:rsid w:val="00A825B9"/>
    <w:rsid w:val="00AA387B"/>
    <w:rsid w:val="00AC41D4"/>
    <w:rsid w:val="00AD324A"/>
    <w:rsid w:val="00AE66A8"/>
    <w:rsid w:val="00B02ADF"/>
    <w:rsid w:val="00B204F0"/>
    <w:rsid w:val="00B32D89"/>
    <w:rsid w:val="00B630E6"/>
    <w:rsid w:val="00B726CE"/>
    <w:rsid w:val="00B830A6"/>
    <w:rsid w:val="00BA2A48"/>
    <w:rsid w:val="00BC1DAC"/>
    <w:rsid w:val="00BC35F2"/>
    <w:rsid w:val="00BC5A19"/>
    <w:rsid w:val="00BE5D4C"/>
    <w:rsid w:val="00C07C5A"/>
    <w:rsid w:val="00C539EC"/>
    <w:rsid w:val="00C66CE5"/>
    <w:rsid w:val="00C71B95"/>
    <w:rsid w:val="00C800A3"/>
    <w:rsid w:val="00C8165A"/>
    <w:rsid w:val="00C819C0"/>
    <w:rsid w:val="00C96DD8"/>
    <w:rsid w:val="00CA0C8E"/>
    <w:rsid w:val="00CC1F53"/>
    <w:rsid w:val="00CC36D8"/>
    <w:rsid w:val="00CC502A"/>
    <w:rsid w:val="00CC6BBC"/>
    <w:rsid w:val="00CE65B0"/>
    <w:rsid w:val="00CE7385"/>
    <w:rsid w:val="00CF4972"/>
    <w:rsid w:val="00CF54D3"/>
    <w:rsid w:val="00D0458B"/>
    <w:rsid w:val="00D2211C"/>
    <w:rsid w:val="00D2287A"/>
    <w:rsid w:val="00D35EBF"/>
    <w:rsid w:val="00D42BE8"/>
    <w:rsid w:val="00D548E5"/>
    <w:rsid w:val="00D556A0"/>
    <w:rsid w:val="00D63533"/>
    <w:rsid w:val="00D63BA8"/>
    <w:rsid w:val="00D64D4D"/>
    <w:rsid w:val="00D720BF"/>
    <w:rsid w:val="00DC1F87"/>
    <w:rsid w:val="00DD20F1"/>
    <w:rsid w:val="00DE20A2"/>
    <w:rsid w:val="00DE6039"/>
    <w:rsid w:val="00E30C6A"/>
    <w:rsid w:val="00E50A9C"/>
    <w:rsid w:val="00E52ED8"/>
    <w:rsid w:val="00E816D9"/>
    <w:rsid w:val="00EA0047"/>
    <w:rsid w:val="00EA4B4C"/>
    <w:rsid w:val="00EC38F1"/>
    <w:rsid w:val="00EE18AC"/>
    <w:rsid w:val="00F30D53"/>
    <w:rsid w:val="00F42D19"/>
    <w:rsid w:val="00F64F45"/>
    <w:rsid w:val="00F729E1"/>
    <w:rsid w:val="00F75E10"/>
    <w:rsid w:val="00F77576"/>
    <w:rsid w:val="00F80B1F"/>
    <w:rsid w:val="00F9692A"/>
    <w:rsid w:val="00F96D03"/>
    <w:rsid w:val="00FB7F6A"/>
    <w:rsid w:val="00FC750C"/>
    <w:rsid w:val="00FD3E7B"/>
    <w:rsid w:val="00FE3E6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D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basedOn w:val="Standardskrifttypeiafsnit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545ED"/>
    <w:rPr>
      <w:color w:val="808080"/>
    </w:rPr>
  </w:style>
  <w:style w:type="paragraph" w:styleId="Listeafsnit">
    <w:name w:val="List Paragraph"/>
    <w:basedOn w:val="Normal"/>
    <w:uiPriority w:val="34"/>
    <w:qFormat/>
    <w:rsid w:val="00765E8B"/>
    <w:pPr>
      <w:ind w:left="720"/>
      <w:contextualSpacing/>
    </w:pPr>
  </w:style>
  <w:style w:type="table" w:styleId="Lysskygge">
    <w:name w:val="Light Shading"/>
    <w:basedOn w:val="Tabel-Normal"/>
    <w:uiPriority w:val="60"/>
    <w:rsid w:val="00BE5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Gitter">
    <w:name w:val="Table Grid"/>
    <w:basedOn w:val="Tabel-Normal"/>
    <w:uiPriority w:val="59"/>
    <w:rsid w:val="00BE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D"/>
    <w:pPr>
      <w:spacing w:after="0" w:line="240" w:lineRule="auto"/>
      <w:jc w:val="both"/>
    </w:pPr>
    <w:rPr>
      <w:rFonts w:ascii="Charter" w:eastAsia="Times New Roman" w:hAnsi="Charter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B404D"/>
    <w:pPr>
      <w:keepNext/>
      <w:keepLines/>
      <w:spacing w:before="480" w:after="240"/>
      <w:jc w:val="left"/>
      <w:outlineLvl w:val="0"/>
    </w:pPr>
    <w:rPr>
      <w:rFonts w:ascii="Frutiger" w:hAnsi="Frutiger" w:cs="Arial"/>
      <w:b/>
      <w:bCs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8B404D"/>
    <w:pPr>
      <w:keepNext/>
      <w:keepLines/>
      <w:spacing w:before="480" w:after="240"/>
      <w:jc w:val="left"/>
      <w:outlineLvl w:val="1"/>
    </w:pPr>
    <w:rPr>
      <w:rFonts w:ascii="Frutiger" w:hAnsi="Frutiger" w:cs="Arial"/>
      <w:b/>
      <w:bCs/>
      <w:iCs/>
      <w:sz w:val="24"/>
    </w:rPr>
  </w:style>
  <w:style w:type="paragraph" w:styleId="Overskrift3">
    <w:name w:val="heading 3"/>
    <w:basedOn w:val="Normal"/>
    <w:next w:val="Normal"/>
    <w:link w:val="Overskrift3Tegn"/>
    <w:qFormat/>
    <w:rsid w:val="008B404D"/>
    <w:pPr>
      <w:keepNext/>
      <w:keepLines/>
      <w:spacing w:before="480" w:after="240"/>
      <w:jc w:val="left"/>
      <w:outlineLvl w:val="2"/>
    </w:pPr>
    <w:rPr>
      <w:rFonts w:ascii="Frutiger" w:hAnsi="Frutiger" w:cs="Arial"/>
      <w:b/>
      <w:bCs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rsid w:val="008B404D"/>
    <w:rPr>
      <w:rFonts w:ascii="Courier New" w:hAnsi="Courier New" w:cs="Courier New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8B404D"/>
    <w:rPr>
      <w:rFonts w:ascii="Courier New" w:eastAsia="Times New Roman" w:hAnsi="Courier New" w:cs="Courier New"/>
      <w:sz w:val="20"/>
      <w:szCs w:val="20"/>
    </w:rPr>
  </w:style>
  <w:style w:type="paragraph" w:styleId="Indholdsfortegnelse1">
    <w:name w:val="toc 1"/>
    <w:basedOn w:val="Normal"/>
    <w:next w:val="Normal"/>
    <w:autoRedefine/>
    <w:semiHidden/>
    <w:rsid w:val="008B404D"/>
    <w:pPr>
      <w:spacing w:before="120"/>
    </w:pPr>
    <w:rPr>
      <w:b/>
    </w:rPr>
  </w:style>
  <w:style w:type="paragraph" w:styleId="Indholdsfortegnelse2">
    <w:name w:val="toc 2"/>
    <w:basedOn w:val="Normal"/>
    <w:next w:val="Normal"/>
    <w:autoRedefine/>
    <w:semiHidden/>
    <w:rsid w:val="008B404D"/>
    <w:pPr>
      <w:spacing w:before="60"/>
    </w:pPr>
  </w:style>
  <w:style w:type="paragraph" w:styleId="Indholdsfortegnelse3">
    <w:name w:val="toc 3"/>
    <w:basedOn w:val="Normal"/>
    <w:next w:val="Normal"/>
    <w:autoRedefine/>
    <w:semiHidden/>
    <w:rsid w:val="008B404D"/>
  </w:style>
  <w:style w:type="paragraph" w:customStyle="1" w:styleId="Ledetekst">
    <w:name w:val="Ledetekst"/>
    <w:basedOn w:val="Normal"/>
    <w:next w:val="Normal"/>
    <w:rsid w:val="008B404D"/>
    <w:pPr>
      <w:keepNext/>
      <w:framePr w:w="2268" w:hSpace="284" w:wrap="notBeside" w:vAnchor="text" w:hAnchor="page" w:y="1"/>
      <w:suppressAutoHyphens/>
      <w:spacing w:line="260" w:lineRule="exact"/>
      <w:jc w:val="right"/>
    </w:pPr>
    <w:rPr>
      <w:rFonts w:ascii="Frutiger" w:hAnsi="Frutiger"/>
      <w:i/>
      <w:sz w:val="18"/>
    </w:rPr>
  </w:style>
  <w:style w:type="paragraph" w:customStyle="1" w:styleId="LedetekstTNS">
    <w:name w:val="LedetekstTNS"/>
    <w:basedOn w:val="Ledetekst"/>
    <w:next w:val="Normal"/>
    <w:rsid w:val="008B404D"/>
    <w:pPr>
      <w:pageBreakBefore/>
      <w:framePr w:wrap="notBeside"/>
    </w:pPr>
  </w:style>
  <w:style w:type="paragraph" w:styleId="Opstilling-punkttegn">
    <w:name w:val="List Bullet"/>
    <w:basedOn w:val="Normal"/>
    <w:rsid w:val="008B404D"/>
    <w:pPr>
      <w:numPr>
        <w:numId w:val="2"/>
      </w:numPr>
    </w:pPr>
  </w:style>
  <w:style w:type="paragraph" w:styleId="Opstilling-punkttegn2">
    <w:name w:val="List Bullet 2"/>
    <w:basedOn w:val="Normal"/>
    <w:rsid w:val="008B404D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8B404D"/>
    <w:pPr>
      <w:numPr>
        <w:numId w:val="6"/>
      </w:numPr>
    </w:pPr>
  </w:style>
  <w:style w:type="paragraph" w:styleId="Opstilling-talellerbogst">
    <w:name w:val="List Number"/>
    <w:basedOn w:val="Normal"/>
    <w:rsid w:val="008B404D"/>
    <w:pPr>
      <w:numPr>
        <w:numId w:val="8"/>
      </w:numPr>
    </w:pPr>
  </w:style>
  <w:style w:type="character" w:customStyle="1" w:styleId="Overskrift1Tegn">
    <w:name w:val="Overskrift 1 Tegn"/>
    <w:basedOn w:val="Standardskrifttypeiafsnit"/>
    <w:link w:val="Overskrift1"/>
    <w:rsid w:val="008B404D"/>
    <w:rPr>
      <w:rFonts w:ascii="Frutiger" w:eastAsia="Times New Roman" w:hAnsi="Frutiger" w:cs="Arial"/>
      <w:b/>
      <w:bCs/>
      <w:sz w:val="26"/>
      <w:szCs w:val="26"/>
    </w:rPr>
  </w:style>
  <w:style w:type="character" w:customStyle="1" w:styleId="Overskrift2Tegn">
    <w:name w:val="Overskrift 2 Tegn"/>
    <w:basedOn w:val="Standardskrifttypeiafsnit"/>
    <w:link w:val="Overskrift2"/>
    <w:rsid w:val="008B404D"/>
    <w:rPr>
      <w:rFonts w:ascii="Frutiger" w:eastAsia="Times New Roman" w:hAnsi="Frutiger" w:cs="Arial"/>
      <w:b/>
      <w:bCs/>
      <w:i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8B404D"/>
    <w:rPr>
      <w:rFonts w:ascii="Frutiger" w:eastAsia="Times New Roman" w:hAnsi="Frutiger" w:cs="Arial"/>
      <w:b/>
      <w:bCs/>
      <w:sz w:val="20"/>
    </w:rPr>
  </w:style>
  <w:style w:type="paragraph" w:styleId="Sidefod">
    <w:name w:val="footer"/>
    <w:basedOn w:val="Normal"/>
    <w:link w:val="SidefodTegn"/>
    <w:uiPriority w:val="99"/>
    <w:rsid w:val="008B40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404D"/>
    <w:rPr>
      <w:rFonts w:ascii="Charter" w:eastAsia="Times New Roman" w:hAnsi="Charter" w:cs="Times New Roman"/>
      <w:sz w:val="20"/>
      <w:szCs w:val="24"/>
    </w:rPr>
  </w:style>
  <w:style w:type="paragraph" w:styleId="Sidehoved">
    <w:name w:val="header"/>
    <w:basedOn w:val="Normal"/>
    <w:link w:val="SidehovedTegn"/>
    <w:rsid w:val="008B40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404D"/>
    <w:rPr>
      <w:rFonts w:ascii="Charter" w:eastAsia="Times New Roman" w:hAnsi="Charter" w:cs="Times New Roman"/>
      <w:sz w:val="20"/>
      <w:szCs w:val="24"/>
    </w:rPr>
  </w:style>
  <w:style w:type="character" w:styleId="Sidetal">
    <w:name w:val="page number"/>
    <w:basedOn w:val="Standardskrifttypeiafsnit"/>
    <w:rsid w:val="008B404D"/>
  </w:style>
  <w:style w:type="paragraph" w:customStyle="1" w:styleId="Tab">
    <w:name w:val="Tab"/>
    <w:basedOn w:val="Normal"/>
    <w:next w:val="Normal"/>
    <w:rsid w:val="008B404D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8B404D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8B404D"/>
    <w:rPr>
      <w:rFonts w:ascii="Frutiger" w:eastAsia="Times New Roman" w:hAnsi="Frutiger" w:cs="Arial"/>
      <w:b/>
      <w:bCs/>
      <w:color w:val="993300"/>
      <w:kern w:val="28"/>
      <w:sz w:val="28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5A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5A19"/>
    <w:rPr>
      <w:rFonts w:ascii="Tahoma" w:eastAsia="Times New Roman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545ED"/>
    <w:rPr>
      <w:color w:val="808080"/>
    </w:rPr>
  </w:style>
  <w:style w:type="paragraph" w:styleId="Listeafsnit">
    <w:name w:val="List Paragraph"/>
    <w:basedOn w:val="Normal"/>
    <w:uiPriority w:val="34"/>
    <w:qFormat/>
    <w:rsid w:val="00765E8B"/>
    <w:pPr>
      <w:ind w:left="720"/>
      <w:contextualSpacing/>
    </w:pPr>
  </w:style>
  <w:style w:type="table" w:styleId="Lysskygge">
    <w:name w:val="Light Shading"/>
    <w:basedOn w:val="Tabel-Normal"/>
    <w:uiPriority w:val="60"/>
    <w:rsid w:val="00BE5D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Gitter">
    <w:name w:val="Table Grid"/>
    <w:basedOn w:val="Tabel-Normal"/>
    <w:uiPriority w:val="59"/>
    <w:rsid w:val="00BE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skabeloner\Ds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6BDA995F424DE9A2757746C130D2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864E4-A275-4C86-91E9-27816BD3C51F}"/>
      </w:docPartPr>
      <w:docPartBody>
        <w:p w:rsidR="00A37046" w:rsidRDefault="00A37046">
          <w:pPr>
            <w:pStyle w:val="E46BDA995F424DE9A2757746C130D2A5"/>
          </w:pPr>
          <w:r w:rsidRPr="00EE65B5">
            <w:rPr>
              <w:rStyle w:val="Pladsholdertekst"/>
            </w:rPr>
            <w:t>[Kategori]</w:t>
          </w:r>
        </w:p>
      </w:docPartBody>
    </w:docPart>
    <w:docPart>
      <w:docPartPr>
        <w:name w:val="B922537715E2493BA10800F0297662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72250-7AAE-435D-9912-B86C9316E27D}"/>
      </w:docPartPr>
      <w:docPartBody>
        <w:p w:rsidR="00A37046" w:rsidRDefault="00A37046">
          <w:pPr>
            <w:pStyle w:val="B922537715E2493BA10800F02976629E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6"/>
    <w:rsid w:val="00275FC9"/>
    <w:rsid w:val="005A3568"/>
    <w:rsid w:val="00831786"/>
    <w:rsid w:val="00892129"/>
    <w:rsid w:val="00A37046"/>
    <w:rsid w:val="00A752DF"/>
    <w:rsid w:val="00C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46BDA995F424DE9A2757746C130D2A5">
    <w:name w:val="E46BDA995F424DE9A2757746C130D2A5"/>
  </w:style>
  <w:style w:type="paragraph" w:customStyle="1" w:styleId="B922537715E2493BA10800F02976629E">
    <w:name w:val="B922537715E2493BA10800F0297662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46BDA995F424DE9A2757746C130D2A5">
    <w:name w:val="E46BDA995F424DE9A2757746C130D2A5"/>
  </w:style>
  <w:style w:type="paragraph" w:customStyle="1" w:styleId="B922537715E2493BA10800F02976629E">
    <w:name w:val="B922537715E2493BA10800F029766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Standardegenskaber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000F-D14F-48AD-8F02-25B29FC5F1E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230C48A-C604-4042-BB84-55EBBFE5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DsNotat.dotm</Template>
  <TotalTime>6</TotalTime>
  <Pages>5</Pages>
  <Words>1419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SOCIO02- koder ud fra DISCO-08 koder</vt:lpstr>
    </vt:vector>
  </TitlesOfParts>
  <Company>Danmarks Statistik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SOCIO02- koder ud fra DISCO-08 koder</dc:title>
  <dc:subject/>
  <dc:creator>PLT</dc:creator>
  <cp:keywords/>
  <dc:description/>
  <cp:lastModifiedBy>Peter Elmer Lauritsen</cp:lastModifiedBy>
  <cp:revision>3</cp:revision>
  <cp:lastPrinted>2012-03-20T13:41:00Z</cp:lastPrinted>
  <dcterms:created xsi:type="dcterms:W3CDTF">2012-03-22T09:07:00Z</dcterms:created>
  <dcterms:modified xsi:type="dcterms:W3CDTF">2012-03-23T12:51:00Z</dcterms:modified>
  <cp:category>3532000</cp:category>
</cp:coreProperties>
</file>