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A21F78" w:rsidRDefault="00A21F78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A21F78">
            <w:rPr>
              <w:bCs/>
              <w:kern w:val="28"/>
              <w:szCs w:val="32"/>
              <w:lang w:val="en-US"/>
            </w:rPr>
            <w:t>Rape</w:t>
          </w:r>
          <w:r w:rsidR="002B3415" w:rsidRPr="00A21F78">
            <w:rPr>
              <w:bCs/>
              <w:kern w:val="28"/>
              <w:szCs w:val="32"/>
              <w:lang w:val="en-US"/>
            </w:rPr>
            <w:t xml:space="preserve">: </w:t>
          </w:r>
          <w:r w:rsidRPr="00A21F78">
            <w:rPr>
              <w:bCs/>
              <w:kern w:val="28"/>
              <w:szCs w:val="32"/>
              <w:lang w:val="en-US"/>
            </w:rPr>
            <w:t>Reported criminal offences</w:t>
          </w:r>
        </w:p>
      </w:sdtContent>
    </w:sdt>
    <w:bookmarkEnd w:id="0"/>
    <w:p w:rsidR="00F90A56" w:rsidRPr="00A21F78" w:rsidRDefault="00F90A56" w:rsidP="00F90A56">
      <w:pPr>
        <w:rPr>
          <w:b/>
          <w:color w:val="FF0000"/>
          <w:lang w:val="en-US"/>
        </w:rPr>
      </w:pP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ab/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A21F78" w:rsidRPr="000A3C69" w:rsidRDefault="00A21F78" w:rsidP="00A21F78">
      <w:pPr>
        <w:rPr>
          <w:lang w:val="en-US"/>
        </w:rPr>
      </w:pPr>
    </w:p>
    <w:p w:rsidR="00A21F78" w:rsidRDefault="00A21F78" w:rsidP="00A21F78">
      <w:pPr>
        <w:rPr>
          <w:lang w:val="en-US"/>
        </w:rPr>
      </w:pPr>
      <w:r w:rsidRPr="000A3C69">
        <w:rPr>
          <w:lang w:val="en-US"/>
        </w:rPr>
        <w:t xml:space="preserve">Number of </w:t>
      </w:r>
      <w:r>
        <w:rPr>
          <w:lang w:val="en-US"/>
        </w:rPr>
        <w:t>R</w:t>
      </w:r>
      <w:r w:rsidRPr="00A21F78">
        <w:rPr>
          <w:bCs/>
          <w:kern w:val="28"/>
          <w:szCs w:val="32"/>
          <w:lang w:val="en-US"/>
        </w:rPr>
        <w:t>eported criminal offences</w:t>
      </w:r>
      <w:r w:rsidRPr="000A3C69">
        <w:rPr>
          <w:lang w:val="en-US"/>
        </w:rPr>
        <w:t xml:space="preserve"> under sections 216 and 225, cf. 216 assessed according to the provisions of the Danish Criminal Code after the amendments as at 1 July 2013 appears from the below:</w:t>
      </w:r>
    </w:p>
    <w:p w:rsidR="00000388" w:rsidRPr="00A21F78" w:rsidRDefault="00000388" w:rsidP="00F90A56">
      <w:pPr>
        <w:rPr>
          <w:lang w:val="en-US"/>
        </w:rPr>
      </w:pPr>
    </w:p>
    <w:p w:rsidR="00F3409C" w:rsidRPr="00A21F78" w:rsidRDefault="00A21F78" w:rsidP="00F3409C">
      <w:pPr>
        <w:pStyle w:val="Tabeloverskrift"/>
        <w:rPr>
          <w:lang w:val="en-US"/>
        </w:rPr>
      </w:pPr>
      <w:r w:rsidRPr="00A21F78">
        <w:rPr>
          <w:bCs/>
          <w:kern w:val="28"/>
          <w:szCs w:val="32"/>
          <w:lang w:val="en-US"/>
        </w:rPr>
        <w:t>Reported criminal offences</w:t>
      </w:r>
      <w:r w:rsidR="00000388" w:rsidRPr="00A21F78">
        <w:rPr>
          <w:lang w:val="en-US"/>
        </w:rPr>
        <w:t xml:space="preserve"> </w:t>
      </w:r>
      <w:r w:rsidRPr="00A21F78">
        <w:rPr>
          <w:lang w:val="en-US"/>
        </w:rPr>
        <w:t>under sections 216 and 225, cf. 216 of the Danish Criminal Code in force from July 1th 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A21F78" w:rsidTr="00B2686C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A21F78" w:rsidRDefault="00A21F78" w:rsidP="0054393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8A4F9D" w:rsidRDefault="00A21F78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FA7F9F" w:rsidTr="00B2686C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484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B2686C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22B3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</w:tr>
      <w:tr w:rsidR="008B7A22" w:rsidRPr="00F3409C" w:rsidTr="00B2686C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8B7A2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1 457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144</w:t>
            </w:r>
          </w:p>
        </w:tc>
      </w:tr>
      <w:tr w:rsidR="008B7A22" w:rsidRPr="00F3409C" w:rsidTr="00B2686C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651E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152</w:t>
            </w:r>
          </w:p>
        </w:tc>
      </w:tr>
      <w:tr w:rsidR="006B78E3" w:rsidRPr="00F3409C" w:rsidTr="00B2686C">
        <w:tc>
          <w:tcPr>
            <w:tcW w:w="583" w:type="pct"/>
            <w:shd w:val="clear" w:color="auto" w:fill="auto"/>
            <w:vAlign w:val="bottom"/>
          </w:tcPr>
          <w:p w:rsidR="006B78E3" w:rsidRDefault="006B78E3" w:rsidP="00651E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</w:tr>
      <w:tr w:rsidR="00651EED" w:rsidRPr="00F3409C" w:rsidTr="00B2686C">
        <w:tc>
          <w:tcPr>
            <w:tcW w:w="5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1 187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194</w:t>
            </w:r>
          </w:p>
        </w:tc>
      </w:tr>
      <w:tr w:rsidR="003A3ACA" w:rsidRPr="00F3409C" w:rsidTr="00B2686C">
        <w:tc>
          <w:tcPr>
            <w:tcW w:w="583" w:type="pct"/>
            <w:shd w:val="clear" w:color="auto" w:fill="auto"/>
            <w:vAlign w:val="bottom"/>
          </w:tcPr>
          <w:p w:rsidR="003A3ACA" w:rsidRDefault="003A3ACA" w:rsidP="00B2686C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ACA" w:rsidRDefault="003A3ACA" w:rsidP="00B268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2 360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ACA" w:rsidRDefault="003A3ACA" w:rsidP="00B2686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ACA" w:rsidRDefault="003A3ACA" w:rsidP="00B2686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ACA" w:rsidRDefault="003A3ACA" w:rsidP="00B2686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1 852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3ACA" w:rsidRDefault="003A3ACA" w:rsidP="00B2686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283</w:t>
            </w:r>
          </w:p>
        </w:tc>
      </w:tr>
      <w:tr w:rsidR="00B2686C" w:rsidRPr="00F3409C" w:rsidTr="00B2686C">
        <w:tc>
          <w:tcPr>
            <w:tcW w:w="5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B2686C" w:rsidRDefault="00B2686C" w:rsidP="00B2686C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2686C" w:rsidRDefault="00B2686C" w:rsidP="00B2686C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2 566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2686C" w:rsidRDefault="00B2686C" w:rsidP="00B2686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2686C" w:rsidRDefault="00B2686C" w:rsidP="00B2686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2686C" w:rsidRDefault="00B2686C" w:rsidP="00B2686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center"/>
          </w:tcPr>
          <w:p w:rsidR="00B2686C" w:rsidRDefault="00B2686C" w:rsidP="00B2686C">
            <w:pPr>
              <w:spacing w:after="8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279</w:t>
            </w:r>
          </w:p>
        </w:tc>
      </w:tr>
    </w:tbl>
    <w:p w:rsidR="00000388" w:rsidRDefault="00000388" w:rsidP="00000388">
      <w:pPr>
        <w:rPr>
          <w:rFonts w:ascii="Arial Narrow" w:hAnsi="Arial Narrow"/>
          <w:sz w:val="18"/>
          <w:szCs w:val="18"/>
        </w:rPr>
      </w:pPr>
    </w:p>
    <w:p w:rsidR="000F7B13" w:rsidRDefault="000F7B13" w:rsidP="00000388">
      <w:pPr>
        <w:rPr>
          <w:rFonts w:ascii="Arial Narrow" w:hAnsi="Arial Narrow"/>
          <w:sz w:val="18"/>
          <w:szCs w:val="18"/>
        </w:rPr>
        <w:sectPr w:rsidR="000F7B13" w:rsidSect="0075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0F7B13" w:rsidRDefault="000F7B1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  <w:bookmarkStart w:id="2" w:name="_GoBack"/>
      <w:bookmarkEnd w:id="2"/>
    </w:p>
    <w:p w:rsidR="00A21F78" w:rsidRPr="00B74A3E" w:rsidRDefault="00A21F78" w:rsidP="00A21F78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B2686C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0C68AA" w:rsidRDefault="00A21F78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B2686C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E038E6" w:rsidRPr="00D321C8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RPr="00D321C8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E038E6" w:rsidRPr="00367E20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E038E6" w:rsidRPr="00367E20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2263E2" w:rsidTr="009B53AE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3E2" w:rsidRPr="00606BC6" w:rsidRDefault="002263E2" w:rsidP="002263E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Rape by sexual intercourse with a child under 15 years of age/perpetrator has reached the age of 22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263E2" w:rsidRPr="009874EA" w:rsidRDefault="002263E2" w:rsidP="002263E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263E2" w:rsidRPr="009874EA" w:rsidRDefault="002263E2" w:rsidP="002263E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114172306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3E2" w:rsidRPr="009874EA" w:rsidRDefault="002263E2" w:rsidP="002263E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(2)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2263E2" w:rsidTr="009B53AE"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3E2" w:rsidRPr="00606BC6" w:rsidRDefault="002263E2" w:rsidP="002263E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06BC6">
              <w:rPr>
                <w:rFonts w:ascii="Arial Narrow" w:hAnsi="Arial Narrow"/>
                <w:sz w:val="18"/>
                <w:szCs w:val="18"/>
                <w:lang w:val="en-US"/>
              </w:rPr>
              <w:t>Sexual relations other than intercourse between a person who has reached the age of 22 and a child under 15 years of age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(New from 2022)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263E2" w:rsidRPr="009874EA" w:rsidRDefault="002263E2" w:rsidP="002263E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72344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2263E2" w:rsidRPr="009874EA" w:rsidRDefault="002263E2" w:rsidP="002263E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114172344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3E2" w:rsidRPr="009874EA" w:rsidRDefault="002263E2" w:rsidP="002263E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f.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9874EA">
              <w:rPr>
                <w:rFonts w:ascii="Arial Narrow" w:hAnsi="Arial Narrow"/>
                <w:color w:val="000000"/>
                <w:sz w:val="18"/>
                <w:szCs w:val="18"/>
              </w:rPr>
              <w:t xml:space="preserve">,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section</w:t>
            </w:r>
            <w:proofErr w:type="spellEnd"/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300FB1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1B0FA1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E038E6" w:rsidRPr="003E460C" w:rsidTr="003B40E2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E038E6" w:rsidTr="003B40E2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A21F78" w:rsidRPr="00F07EA5" w:rsidRDefault="00A21F78" w:rsidP="002C659C">
      <w:pPr>
        <w:spacing w:line="240" w:lineRule="auto"/>
      </w:pPr>
    </w:p>
    <w:p w:rsidR="00A21F78" w:rsidRPr="005533E3" w:rsidRDefault="00A21F78" w:rsidP="00A21F78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 xml:space="preserve">published by </w:t>
      </w:r>
      <w:r w:rsidRPr="005533E3">
        <w:rPr>
          <w:lang w:val="en-US"/>
        </w:rPr>
        <w:t>Statistics Denmark: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B2686C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B2686C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E038E6" w:rsidRPr="000F7B13" w:rsidTr="00C6139C">
        <w:tc>
          <w:tcPr>
            <w:tcW w:w="3141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1B0FA1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A21F78" w:rsidRDefault="00A21F78" w:rsidP="00A21F78"/>
    <w:p w:rsidR="000F7B13" w:rsidRPr="00F3409C" w:rsidRDefault="000F7B13" w:rsidP="00000388">
      <w:pPr>
        <w:rPr>
          <w:rFonts w:ascii="Arial Narrow" w:hAnsi="Arial Narrow"/>
          <w:sz w:val="18"/>
          <w:szCs w:val="18"/>
        </w:rPr>
      </w:pPr>
    </w:p>
    <w:p w:rsidR="00F07EA5" w:rsidRPr="00F07EA5" w:rsidRDefault="00F07EA5" w:rsidP="00F07EA5">
      <w:bookmarkStart w:id="3" w:name="Brødtekst"/>
      <w:bookmarkEnd w:id="3"/>
    </w:p>
    <w:p w:rsidR="00F07EA5" w:rsidRDefault="00F07EA5" w:rsidP="00BA5C10"/>
    <w:sectPr w:rsidR="00F07EA5" w:rsidSect="000F7B13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A66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78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A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840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61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C4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A3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96E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61D76"/>
    <w:rsid w:val="00073CAD"/>
    <w:rsid w:val="00074B60"/>
    <w:rsid w:val="00094B6A"/>
    <w:rsid w:val="000C53F3"/>
    <w:rsid w:val="000D57A8"/>
    <w:rsid w:val="000F4E5F"/>
    <w:rsid w:val="000F7B13"/>
    <w:rsid w:val="00140CAD"/>
    <w:rsid w:val="00152687"/>
    <w:rsid w:val="001747C1"/>
    <w:rsid w:val="00182874"/>
    <w:rsid w:val="001B661B"/>
    <w:rsid w:val="001B746E"/>
    <w:rsid w:val="001C23F1"/>
    <w:rsid w:val="001D3E3F"/>
    <w:rsid w:val="001F5446"/>
    <w:rsid w:val="001F65CA"/>
    <w:rsid w:val="00205A2D"/>
    <w:rsid w:val="00214DF2"/>
    <w:rsid w:val="002263E2"/>
    <w:rsid w:val="00244974"/>
    <w:rsid w:val="00253953"/>
    <w:rsid w:val="00262771"/>
    <w:rsid w:val="0028376E"/>
    <w:rsid w:val="00285C7B"/>
    <w:rsid w:val="00292399"/>
    <w:rsid w:val="002B3415"/>
    <w:rsid w:val="002C19D2"/>
    <w:rsid w:val="002C659C"/>
    <w:rsid w:val="002D575D"/>
    <w:rsid w:val="00300FB1"/>
    <w:rsid w:val="00301E0D"/>
    <w:rsid w:val="0032032C"/>
    <w:rsid w:val="00323499"/>
    <w:rsid w:val="003339FB"/>
    <w:rsid w:val="00367E20"/>
    <w:rsid w:val="00394580"/>
    <w:rsid w:val="003A3ACA"/>
    <w:rsid w:val="003B2E27"/>
    <w:rsid w:val="003C71F3"/>
    <w:rsid w:val="003D3132"/>
    <w:rsid w:val="003E460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05F5"/>
    <w:rsid w:val="00501664"/>
    <w:rsid w:val="0050602B"/>
    <w:rsid w:val="005129D3"/>
    <w:rsid w:val="005220BE"/>
    <w:rsid w:val="005278B9"/>
    <w:rsid w:val="00532416"/>
    <w:rsid w:val="00543930"/>
    <w:rsid w:val="00592600"/>
    <w:rsid w:val="005B3F54"/>
    <w:rsid w:val="005C1B54"/>
    <w:rsid w:val="005C5D8C"/>
    <w:rsid w:val="005C7210"/>
    <w:rsid w:val="00602EB6"/>
    <w:rsid w:val="00607944"/>
    <w:rsid w:val="00616D85"/>
    <w:rsid w:val="00651EED"/>
    <w:rsid w:val="0065672A"/>
    <w:rsid w:val="00665EE8"/>
    <w:rsid w:val="00690882"/>
    <w:rsid w:val="006B0BC0"/>
    <w:rsid w:val="006B78E3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0187C"/>
    <w:rsid w:val="00820334"/>
    <w:rsid w:val="00823F75"/>
    <w:rsid w:val="008314C2"/>
    <w:rsid w:val="008338D3"/>
    <w:rsid w:val="00836783"/>
    <w:rsid w:val="00840163"/>
    <w:rsid w:val="008577EB"/>
    <w:rsid w:val="008833D5"/>
    <w:rsid w:val="008A23DC"/>
    <w:rsid w:val="008B16D6"/>
    <w:rsid w:val="008B7A22"/>
    <w:rsid w:val="008C44D2"/>
    <w:rsid w:val="009144C1"/>
    <w:rsid w:val="00922932"/>
    <w:rsid w:val="00922B3C"/>
    <w:rsid w:val="00922F5E"/>
    <w:rsid w:val="00936597"/>
    <w:rsid w:val="00941024"/>
    <w:rsid w:val="0094286D"/>
    <w:rsid w:val="00967DEE"/>
    <w:rsid w:val="00981DB4"/>
    <w:rsid w:val="009B3189"/>
    <w:rsid w:val="009B453E"/>
    <w:rsid w:val="009D14F6"/>
    <w:rsid w:val="00A03E66"/>
    <w:rsid w:val="00A12709"/>
    <w:rsid w:val="00A21F78"/>
    <w:rsid w:val="00A373B8"/>
    <w:rsid w:val="00A64BD7"/>
    <w:rsid w:val="00A72532"/>
    <w:rsid w:val="00A920C5"/>
    <w:rsid w:val="00AC7CF3"/>
    <w:rsid w:val="00AF3AA6"/>
    <w:rsid w:val="00B247EA"/>
    <w:rsid w:val="00B2686C"/>
    <w:rsid w:val="00B32564"/>
    <w:rsid w:val="00B32613"/>
    <w:rsid w:val="00B466CA"/>
    <w:rsid w:val="00B50774"/>
    <w:rsid w:val="00B74E14"/>
    <w:rsid w:val="00B85B66"/>
    <w:rsid w:val="00B921D7"/>
    <w:rsid w:val="00BA5C10"/>
    <w:rsid w:val="00BB04C3"/>
    <w:rsid w:val="00BB6E02"/>
    <w:rsid w:val="00BE08DD"/>
    <w:rsid w:val="00C05269"/>
    <w:rsid w:val="00C126B3"/>
    <w:rsid w:val="00C16933"/>
    <w:rsid w:val="00C21D44"/>
    <w:rsid w:val="00C32811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67B9F"/>
    <w:rsid w:val="00D74FE4"/>
    <w:rsid w:val="00D87D21"/>
    <w:rsid w:val="00DB4975"/>
    <w:rsid w:val="00DC18D9"/>
    <w:rsid w:val="00DD5A4C"/>
    <w:rsid w:val="00DD7B51"/>
    <w:rsid w:val="00DE35B0"/>
    <w:rsid w:val="00E038E6"/>
    <w:rsid w:val="00E169AB"/>
    <w:rsid w:val="00E173BE"/>
    <w:rsid w:val="00E2275B"/>
    <w:rsid w:val="00E34333"/>
    <w:rsid w:val="00E45CFA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06A25"/>
    <w:rsid w:val="00F07EA5"/>
    <w:rsid w:val="00F3409C"/>
    <w:rsid w:val="00F51E2D"/>
    <w:rsid w:val="00F71520"/>
    <w:rsid w:val="00F811B1"/>
    <w:rsid w:val="00F90A56"/>
    <w:rsid w:val="00FA485A"/>
    <w:rsid w:val="00FA7F9F"/>
    <w:rsid w:val="00FB2A6B"/>
    <w:rsid w:val="00FC50A7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0EF7AE8"/>
  <w15:docId w15:val="{597EBBBE-13F6-4200-81DB-1F57497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17</TotalTime>
  <Pages>3</Pages>
  <Words>858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Anmeldte forbrydelser</vt:lpstr>
    </vt:vector>
  </TitlesOfParts>
  <Company>Danmarks Statistik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Reported criminal offences</dc:title>
  <dc:creator>Lisbeth Lavrsen</dc:creator>
  <cp:lastModifiedBy>Iben Pedersen</cp:lastModifiedBy>
  <cp:revision>14</cp:revision>
  <cp:lastPrinted>2018-02-15T10:31:00Z</cp:lastPrinted>
  <dcterms:created xsi:type="dcterms:W3CDTF">2018-08-16T13:31:00Z</dcterms:created>
  <dcterms:modified xsi:type="dcterms:W3CDTF">2023-02-21T09:55:00Z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